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AC577" w14:textId="3D133551" w:rsidR="006814E7" w:rsidRPr="006814E7" w:rsidRDefault="000F77BF" w:rsidP="00F66776">
      <w:pPr>
        <w:pStyle w:val="Heading1"/>
      </w:pPr>
      <w:r w:rsidRPr="00BE4A57">
        <w:rPr>
          <w:rFonts w:ascii="Times New Roman" w:hAnsi="Times New Roman"/>
          <w:noProof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19E42802" wp14:editId="10D0B89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26541" cy="461596"/>
            <wp:effectExtent l="0" t="0" r="3810" b="0"/>
            <wp:wrapSquare wrapText="bothSides"/>
            <wp:docPr id="2" name="Picture 2" descr="C:\Users\Linda\Downloads\ddp_jpg\jpg\FU_logo_186_k_horz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nda\Downloads\ddp_jpg\jpg\FU_logo_186_k_horz_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541" cy="461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14E7" w:rsidRPr="006814E7">
        <w:t xml:space="preserve">Consent to </w:t>
      </w:r>
      <w:r w:rsidR="00FB1615">
        <w:t xml:space="preserve">be Part of </w:t>
      </w:r>
      <w:r w:rsidR="006814E7" w:rsidRPr="006814E7">
        <w:t>a Research Study</w:t>
      </w:r>
    </w:p>
    <w:p w14:paraId="2536628A" w14:textId="71B578C2" w:rsidR="006814E7" w:rsidRPr="006814E7" w:rsidRDefault="006814E7" w:rsidP="00F66776">
      <w:r w:rsidRPr="006814E7">
        <w:t>Title of the Project:</w:t>
      </w:r>
      <w:r w:rsidR="00972599">
        <w:t xml:space="preserve">  </w:t>
      </w:r>
    </w:p>
    <w:p w14:paraId="326F08CC" w14:textId="77777777" w:rsidR="006814E7" w:rsidRPr="006814E7" w:rsidRDefault="006814E7" w:rsidP="00F66776">
      <w:r w:rsidRPr="006814E7">
        <w:t>Principal Investigator: [Name, credentials, institutional affiliation]</w:t>
      </w:r>
    </w:p>
    <w:p w14:paraId="68B14A95" w14:textId="77777777" w:rsidR="006814E7" w:rsidRPr="006814E7" w:rsidRDefault="006814E7" w:rsidP="00F66776">
      <w:r w:rsidRPr="006814E7">
        <w:t>Co-investigator: [Name, credentials, institutional affiliation]</w:t>
      </w:r>
    </w:p>
    <w:p w14:paraId="7487131D" w14:textId="77777777" w:rsidR="006814E7" w:rsidRPr="006814E7" w:rsidRDefault="006814E7" w:rsidP="00F66776">
      <w:pPr>
        <w:rPr>
          <w:b/>
        </w:rPr>
      </w:pPr>
      <w:r w:rsidRPr="006814E7">
        <w:t>Faculty Advisor: [Name, credentials, institutional affiliation]</w:t>
      </w:r>
    </w:p>
    <w:p w14:paraId="0FBD41B6" w14:textId="47D7A7FD" w:rsidR="006814E7" w:rsidRPr="00F66776" w:rsidRDefault="006814E7" w:rsidP="00F66776">
      <w:pPr>
        <w:pStyle w:val="Heading3"/>
      </w:pPr>
      <w:r w:rsidRPr="00F66776">
        <w:t xml:space="preserve">Invitation to </w:t>
      </w:r>
      <w:r w:rsidR="00FB1615" w:rsidRPr="00F66776">
        <w:t xml:space="preserve">be </w:t>
      </w:r>
      <w:r w:rsidRPr="00F66776">
        <w:t>Part</w:t>
      </w:r>
      <w:r w:rsidR="00FB1615" w:rsidRPr="00F66776">
        <w:t xml:space="preserve"> of </w:t>
      </w:r>
      <w:r w:rsidRPr="00F66776">
        <w:t>a Research Study</w:t>
      </w:r>
    </w:p>
    <w:p w14:paraId="0535D6D6" w14:textId="24F147EF" w:rsidR="00705E3D" w:rsidRDefault="006814E7" w:rsidP="00F66776">
      <w:r w:rsidRPr="00EA325F">
        <w:t>You are invited to participate in a research study</w:t>
      </w:r>
      <w:r>
        <w:t xml:space="preserve">. </w:t>
      </w:r>
      <w:r w:rsidRPr="00EA325F">
        <w:t xml:space="preserve">In order to participate, you must </w:t>
      </w:r>
      <w:r w:rsidR="00956992">
        <w:t xml:space="preserve">be </w:t>
      </w:r>
      <w:r w:rsidRPr="00AF43D0">
        <w:t>[eligibility criteria; e.g., age, gender, language, etc.]</w:t>
      </w:r>
      <w:r w:rsidRPr="00B53711">
        <w:t xml:space="preserve">. </w:t>
      </w:r>
      <w:r>
        <w:t>Taking part in this research project is voluntary.</w:t>
      </w:r>
    </w:p>
    <w:p w14:paraId="69000D07" w14:textId="2B0E9BFD" w:rsidR="006814E7" w:rsidRDefault="00F66776" w:rsidP="00F66776">
      <w:pPr>
        <w:rPr>
          <w:b/>
          <w:shd w:val="clear" w:color="auto" w:fill="FFFFFF"/>
        </w:rPr>
      </w:pPr>
      <w:r>
        <w:t>What is the study about and why are we doing it?</w:t>
      </w:r>
    </w:p>
    <w:p w14:paraId="402D9E5C" w14:textId="6A830748" w:rsidR="00705E3D" w:rsidRDefault="00556B18" w:rsidP="00F66776">
      <w:r>
        <w:t>The purpose of this research</w:t>
      </w:r>
      <w:r w:rsidR="006814E7">
        <w:t xml:space="preserve"> study is [</w:t>
      </w:r>
      <w:r w:rsidR="006814E7" w:rsidRPr="00AF43D0">
        <w:t>describe</w:t>
      </w:r>
      <w:r w:rsidR="006814E7">
        <w:t xml:space="preserve"> the study purpose</w:t>
      </w:r>
      <w:r w:rsidR="006814E7" w:rsidRPr="00AF43D0">
        <w:t>].</w:t>
      </w:r>
    </w:p>
    <w:p w14:paraId="6738A4FA" w14:textId="7F8CE197" w:rsidR="00C154C4" w:rsidRDefault="00F66776" w:rsidP="00F66776">
      <w:pPr>
        <w:pStyle w:val="Heading3"/>
        <w:rPr>
          <w:shd w:val="clear" w:color="auto" w:fill="FFFFFF"/>
        </w:rPr>
      </w:pPr>
      <w:r>
        <w:t>What will happen if you take part in the study?</w:t>
      </w:r>
    </w:p>
    <w:p w14:paraId="5ABD1790" w14:textId="30FA1DFD" w:rsidR="006814E7" w:rsidRDefault="006814E7" w:rsidP="00F66776">
      <w:r w:rsidRPr="00EA325F">
        <w:t xml:space="preserve">If you agree to take part in this study, you will be asked to </w:t>
      </w:r>
      <w:r w:rsidRPr="00AF43D0">
        <w:t xml:space="preserve">[provide a </w:t>
      </w:r>
      <w:r>
        <w:t>detailed</w:t>
      </w:r>
      <w:r w:rsidRPr="00AF43D0">
        <w:t xml:space="preserve"> description of what the subject will be asked to do</w:t>
      </w:r>
      <w:r w:rsidR="00342583">
        <w:t xml:space="preserve"> in chronological order</w:t>
      </w:r>
      <w:r>
        <w:t xml:space="preserve"> (what, when, where, how)]. We expect this to take about </w:t>
      </w:r>
      <w:r w:rsidRPr="00AF43D0">
        <w:t xml:space="preserve">[duration, number of interactions]. </w:t>
      </w:r>
    </w:p>
    <w:p w14:paraId="3FD16A6D" w14:textId="36C58523" w:rsidR="00A23F63" w:rsidRPr="00EA325F" w:rsidRDefault="00126745" w:rsidP="00F66776">
      <w:pPr>
        <w:pStyle w:val="Heading3"/>
      </w:pPr>
      <w:r>
        <w:t>Your p</w:t>
      </w:r>
      <w:r w:rsidR="00A23F63">
        <w:t xml:space="preserve">articipation in this </w:t>
      </w:r>
      <w:r>
        <w:t>s</w:t>
      </w:r>
      <w:r w:rsidR="00A23F63">
        <w:t xml:space="preserve">tudy is </w:t>
      </w:r>
      <w:r>
        <w:t>v</w:t>
      </w:r>
      <w:r w:rsidR="00A23F63">
        <w:t>ol</w:t>
      </w:r>
      <w:r w:rsidR="00A23F63" w:rsidRPr="00EA325F">
        <w:t xml:space="preserve">untary </w:t>
      </w:r>
    </w:p>
    <w:p w14:paraId="5FECB81B" w14:textId="75548EA4" w:rsidR="00A23F63" w:rsidRDefault="00A23F63" w:rsidP="00F66776">
      <w:r>
        <w:t xml:space="preserve">It is totally up to you to decide to be in this research study. </w:t>
      </w:r>
      <w:r w:rsidRPr="00EA325F">
        <w:t xml:space="preserve">Participating in this study is voluntary. Even if you decide to </w:t>
      </w:r>
      <w:r>
        <w:t>be part of the study now</w:t>
      </w:r>
      <w:r w:rsidRPr="00EA325F">
        <w:t>, you may change your mind and stop at any time</w:t>
      </w:r>
      <w:r w:rsidR="002C46E3">
        <w:t xml:space="preserve"> without penalty</w:t>
      </w:r>
      <w:r w:rsidRPr="00EA325F">
        <w:t xml:space="preserve">. You do not have to answer any questions </w:t>
      </w:r>
      <w:r>
        <w:t xml:space="preserve">or complete any tasks </w:t>
      </w:r>
      <w:r w:rsidRPr="00EA325F">
        <w:t xml:space="preserve">you do not want to. If you decide to </w:t>
      </w:r>
      <w:r w:rsidR="00190051">
        <w:t>stop</w:t>
      </w:r>
      <w:r w:rsidRPr="00EA325F">
        <w:t xml:space="preserve"> before this study is completed, </w:t>
      </w:r>
      <w:r w:rsidRPr="00AF43D0">
        <w:t xml:space="preserve">[provide details about disposition of data]. </w:t>
      </w:r>
    </w:p>
    <w:p w14:paraId="7665A39B" w14:textId="1C9A4D0B" w:rsidR="006814E7" w:rsidRPr="006814E7" w:rsidRDefault="00F66776" w:rsidP="00F66776">
      <w:pPr>
        <w:pStyle w:val="Heading3"/>
        <w:rPr>
          <w:shd w:val="clear" w:color="auto" w:fill="FFFFFF"/>
        </w:rPr>
      </w:pPr>
      <w:r>
        <w:t>How could you benefit from this study?</w:t>
      </w:r>
      <w:bookmarkStart w:id="0" w:name="_GoBack"/>
      <w:bookmarkEnd w:id="0"/>
    </w:p>
    <w:p w14:paraId="34425A95" w14:textId="5D114E4A" w:rsidR="006814E7" w:rsidRDefault="006814E7" w:rsidP="00F66776">
      <w:r w:rsidRPr="00EA325F">
        <w:t xml:space="preserve">Although you will not directly benefit from being in this study, others might benefit because </w:t>
      </w:r>
      <w:r w:rsidRPr="00AF43D0">
        <w:t>[insert details]</w:t>
      </w:r>
      <w:r w:rsidRPr="00B53711">
        <w:t>.</w:t>
      </w:r>
      <w:r w:rsidRPr="00EA325F">
        <w:rPr>
          <w:b/>
        </w:rPr>
        <w:t xml:space="preserve"> </w:t>
      </w:r>
      <w:r>
        <w:rPr>
          <w:b/>
        </w:rPr>
        <w:t>[</w:t>
      </w:r>
      <w:r w:rsidRPr="00EA325F">
        <w:rPr>
          <w:b/>
        </w:rPr>
        <w:t>OR</w:t>
      </w:r>
      <w:r>
        <w:rPr>
          <w:b/>
        </w:rPr>
        <w:t>]</w:t>
      </w:r>
      <w:r w:rsidRPr="00EA325F">
        <w:t xml:space="preserve"> You might benefit from being in this study because </w:t>
      </w:r>
      <w:r w:rsidRPr="00AF43D0">
        <w:t>[</w:t>
      </w:r>
      <w:r w:rsidR="00C17315">
        <w:t xml:space="preserve">insert </w:t>
      </w:r>
      <w:r w:rsidRPr="00AF43D0">
        <w:t>details</w:t>
      </w:r>
      <w:r>
        <w:t>].</w:t>
      </w:r>
    </w:p>
    <w:p w14:paraId="5B62B10E" w14:textId="1E6A7699" w:rsidR="006814E7" w:rsidRPr="006814E7" w:rsidRDefault="00F66776" w:rsidP="00F66776">
      <w:pPr>
        <w:pStyle w:val="Heading3"/>
        <w:rPr>
          <w:shd w:val="clear" w:color="auto" w:fill="FFFFFF"/>
        </w:rPr>
      </w:pPr>
      <w:r>
        <w:t>What risks might result from being in this study?</w:t>
      </w:r>
    </w:p>
    <w:p w14:paraId="7FCFCBC4" w14:textId="09CA77B8" w:rsidR="006814E7" w:rsidRDefault="006814E7" w:rsidP="00F66776">
      <w:r w:rsidRPr="00EA325F">
        <w:t xml:space="preserve">There are some risks </w:t>
      </w:r>
      <w:r w:rsidR="00037882">
        <w:t>you might experience from being</w:t>
      </w:r>
      <w:r w:rsidRPr="00EA325F">
        <w:t xml:space="preserve"> in this study</w:t>
      </w:r>
      <w:r w:rsidR="00C17315">
        <w:t>. They are</w:t>
      </w:r>
      <w:r w:rsidRPr="00EA325F">
        <w:t xml:space="preserve"> </w:t>
      </w:r>
      <w:r w:rsidRPr="00AF43D0">
        <w:t>[describe specific risks, and indicate what the study team will do to minimize those risks</w:t>
      </w:r>
      <w:r w:rsidR="00F944C0">
        <w:t>.</w:t>
      </w:r>
      <w:r w:rsidRPr="00AF43D0">
        <w:t>]</w:t>
      </w:r>
      <w:r w:rsidRPr="00B53711">
        <w:t>.</w:t>
      </w:r>
      <w:r w:rsidR="00F22427">
        <w:t xml:space="preserve"> </w:t>
      </w:r>
      <w:r>
        <w:rPr>
          <w:b/>
        </w:rPr>
        <w:t>[</w:t>
      </w:r>
      <w:r w:rsidRPr="00EA325F">
        <w:rPr>
          <w:b/>
        </w:rPr>
        <w:t>OR</w:t>
      </w:r>
      <w:r>
        <w:rPr>
          <w:b/>
        </w:rPr>
        <w:t>]</w:t>
      </w:r>
      <w:r w:rsidRPr="00EA325F">
        <w:t xml:space="preserve"> We don’t believe there are any risks from participating in this research.</w:t>
      </w:r>
    </w:p>
    <w:p w14:paraId="794788A1" w14:textId="78973D23" w:rsidR="006814E7" w:rsidRPr="006814E7" w:rsidRDefault="00F66776" w:rsidP="00F66776">
      <w:pPr>
        <w:pStyle w:val="Heading3"/>
        <w:rPr>
          <w:shd w:val="clear" w:color="auto" w:fill="FFFFFF"/>
        </w:rPr>
      </w:pPr>
      <w:r>
        <w:t>How will we protect your information?</w:t>
      </w:r>
    </w:p>
    <w:p w14:paraId="5883A953" w14:textId="77777777" w:rsidR="00EA6FEA" w:rsidRDefault="00EA6FEA" w:rsidP="00F66776">
      <w:r>
        <w:t xml:space="preserve">The information </w:t>
      </w:r>
      <w:r w:rsidRPr="00F22427">
        <w:t>you provide will be kept confidential. </w:t>
      </w:r>
      <w:r>
        <w:t>I/We</w:t>
      </w:r>
      <w:r w:rsidRPr="00B011AC">
        <w:t xml:space="preserve"> plan to publish the results of this study. </w:t>
      </w:r>
      <w:r>
        <w:t>To protect your privacy, I/we</w:t>
      </w:r>
      <w:r w:rsidRPr="00B011AC">
        <w:t xml:space="preserve"> will/will not include any information that </w:t>
      </w:r>
      <w:r>
        <w:t>could directly i</w:t>
      </w:r>
      <w:r w:rsidRPr="00B011AC">
        <w:t>dentify you.</w:t>
      </w:r>
      <w:r>
        <w:t xml:space="preserve">   </w:t>
      </w:r>
    </w:p>
    <w:p w14:paraId="01C6F0A2" w14:textId="77777777" w:rsidR="00EA6FEA" w:rsidRDefault="00EA6FEA" w:rsidP="00F66776">
      <w:r>
        <w:t xml:space="preserve">I/We will protect the confidentiality of </w:t>
      </w:r>
      <w:r w:rsidRPr="00B011AC">
        <w:t xml:space="preserve">your research records </w:t>
      </w:r>
      <w:r>
        <w:t>by [explain]</w:t>
      </w:r>
      <w:r w:rsidRPr="00B011AC">
        <w:t>.</w:t>
      </w:r>
      <w:r>
        <w:t xml:space="preserve"> </w:t>
      </w:r>
      <w:r w:rsidRPr="00B011AC">
        <w:rPr>
          <w:b/>
        </w:rPr>
        <w:t>[OR]</w:t>
      </w:r>
      <w:r w:rsidRPr="00B011AC">
        <w:t xml:space="preserve"> [Describe limitations to confidentiality, </w:t>
      </w:r>
      <w:r>
        <w:t>if any.]</w:t>
      </w:r>
    </w:p>
    <w:p w14:paraId="4AEF5434" w14:textId="77777777" w:rsidR="00EA6FEA" w:rsidRPr="00037882" w:rsidRDefault="00EA6FEA" w:rsidP="00F66776">
      <w:r w:rsidRPr="00D10241">
        <w:rPr>
          <w:b/>
        </w:rPr>
        <w:t>[</w:t>
      </w:r>
      <w:r>
        <w:rPr>
          <w:b/>
        </w:rPr>
        <w:t>I</w:t>
      </w:r>
      <w:r w:rsidRPr="00D10241">
        <w:rPr>
          <w:b/>
        </w:rPr>
        <w:t>f personally identifying information such as the participant’s name was collected and linked with the data, state]</w:t>
      </w:r>
      <w:r>
        <w:t xml:space="preserve"> </w:t>
      </w:r>
      <w:r w:rsidRPr="0093650C">
        <w:t xml:space="preserve">Your name and other information that can </w:t>
      </w:r>
      <w:r w:rsidRPr="00037882">
        <w:t>directly identify you will be kept secure and stored separately from the research data collected as part of the project</w:t>
      </w:r>
      <w:r>
        <w:t>.</w:t>
      </w:r>
      <w:r w:rsidRPr="00037882">
        <w:t xml:space="preserve"> </w:t>
      </w:r>
      <w:r w:rsidRPr="003A563C">
        <w:rPr>
          <w:b/>
        </w:rPr>
        <w:t>[OR]</w:t>
      </w:r>
      <w:r w:rsidRPr="0093650C">
        <w:t xml:space="preserve"> Your name and other information that can directly identify you will </w:t>
      </w:r>
      <w:r>
        <w:t>not be included</w:t>
      </w:r>
      <w:r w:rsidRPr="0093650C">
        <w:t xml:space="preserve"> </w:t>
      </w:r>
      <w:r>
        <w:t xml:space="preserve">with </w:t>
      </w:r>
      <w:r w:rsidRPr="0093650C">
        <w:t xml:space="preserve">the </w:t>
      </w:r>
      <w:r w:rsidRPr="00037882">
        <w:t xml:space="preserve">research data collected as part of the project. </w:t>
      </w:r>
    </w:p>
    <w:p w14:paraId="089B7706" w14:textId="45C06C6A" w:rsidR="006814E7" w:rsidRPr="00EA325F" w:rsidRDefault="00FB1615" w:rsidP="00F66776">
      <w:pPr>
        <w:pStyle w:val="Heading3"/>
      </w:pPr>
      <w:r>
        <w:t>What will happen to the information we collect about you after the study is over?</w:t>
      </w:r>
    </w:p>
    <w:p w14:paraId="52F89AE1" w14:textId="77777777" w:rsidR="00443805" w:rsidRDefault="003614B4" w:rsidP="00F66776">
      <w:r w:rsidRPr="0093650C">
        <w:t>I/We</w:t>
      </w:r>
      <w:r w:rsidR="006814E7" w:rsidRPr="0093650C">
        <w:t xml:space="preserve"> will/will not keep your research data to use for [future research or other purpose]. </w:t>
      </w:r>
    </w:p>
    <w:p w14:paraId="07400733" w14:textId="0112FF8A" w:rsidR="00705E3D" w:rsidRDefault="003614B4" w:rsidP="00F66776">
      <w:r w:rsidRPr="003A563C">
        <w:t>I/We</w:t>
      </w:r>
      <w:r w:rsidR="006814E7" w:rsidRPr="003A563C">
        <w:t xml:space="preserve"> may share your research data with other investigators without </w:t>
      </w:r>
      <w:r w:rsidR="00F944C0" w:rsidRPr="003A563C">
        <w:t>asking for your consent again</w:t>
      </w:r>
      <w:r w:rsidR="006814E7" w:rsidRPr="003A563C">
        <w:t>, but it will not contain information that could</w:t>
      </w:r>
      <w:r w:rsidR="00F944C0" w:rsidRPr="003A563C">
        <w:t xml:space="preserve"> directly</w:t>
      </w:r>
      <w:r w:rsidR="006814E7" w:rsidRPr="003A563C">
        <w:t xml:space="preserve"> identify you. </w:t>
      </w:r>
      <w:r w:rsidR="006814E7" w:rsidRPr="0093650C">
        <w:t xml:space="preserve">[If data </w:t>
      </w:r>
      <w:r w:rsidR="006814E7" w:rsidRPr="00037882">
        <w:t>m</w:t>
      </w:r>
      <w:r w:rsidR="00326922" w:rsidRPr="00037882">
        <w:t xml:space="preserve">ust or will </w:t>
      </w:r>
      <w:r w:rsidR="006814E7" w:rsidRPr="00037882">
        <w:t>be deposit</w:t>
      </w:r>
      <w:r w:rsidR="00326922" w:rsidRPr="00037882">
        <w:t>ed</w:t>
      </w:r>
      <w:r w:rsidR="006814E7" w:rsidRPr="00037882">
        <w:rPr>
          <w:color w:val="FF0000"/>
        </w:rPr>
        <w:t xml:space="preserve"> </w:t>
      </w:r>
      <w:r w:rsidR="006814E7" w:rsidRPr="00037882">
        <w:t xml:space="preserve">in a public </w:t>
      </w:r>
      <w:r w:rsidR="00326922" w:rsidRPr="00037882">
        <w:t xml:space="preserve">or other </w:t>
      </w:r>
      <w:r w:rsidR="006814E7" w:rsidRPr="00037882">
        <w:t xml:space="preserve">repository, briefly describe.] </w:t>
      </w:r>
      <w:r w:rsidR="006814E7" w:rsidRPr="00037882">
        <w:rPr>
          <w:b/>
        </w:rPr>
        <w:t>[OR]</w:t>
      </w:r>
      <w:r w:rsidR="006814E7" w:rsidRPr="00037882">
        <w:t xml:space="preserve"> [We will not share your research data with other investigators.]</w:t>
      </w:r>
    </w:p>
    <w:p w14:paraId="26C40872" w14:textId="41FB725E" w:rsidR="00C154C4" w:rsidRDefault="00C154C4" w:rsidP="00F66776">
      <w:pPr>
        <w:pStyle w:val="Heading3"/>
      </w:pPr>
      <w:r>
        <w:lastRenderedPageBreak/>
        <w:t>OPTIONAL SECTIONS: USE AS NEEDED</w:t>
      </w:r>
    </w:p>
    <w:p w14:paraId="3848DE49" w14:textId="3104F10C" w:rsidR="000102BF" w:rsidRPr="00EA325F" w:rsidRDefault="00326922" w:rsidP="00F66776">
      <w:pPr>
        <w:pStyle w:val="Heading3"/>
      </w:pPr>
      <w:r>
        <w:t xml:space="preserve">How will we compensate you for being part of the study? </w:t>
      </w:r>
    </w:p>
    <w:p w14:paraId="4127D195" w14:textId="74C825AA" w:rsidR="006814E7" w:rsidRDefault="00326922" w:rsidP="00F66776">
      <w:pPr>
        <w:pStyle w:val="Heading3"/>
      </w:pPr>
      <w:r>
        <w:t xml:space="preserve">What are the costs to </w:t>
      </w:r>
      <w:r w:rsidR="00353353">
        <w:t xml:space="preserve">you </w:t>
      </w:r>
      <w:r>
        <w:t xml:space="preserve">to </w:t>
      </w:r>
      <w:r w:rsidR="00705E3D">
        <w:t xml:space="preserve">be </w:t>
      </w:r>
      <w:r>
        <w:t>part of the study?</w:t>
      </w:r>
    </w:p>
    <w:p w14:paraId="75C03083" w14:textId="77777777" w:rsidR="00583531" w:rsidRDefault="00583531" w:rsidP="00F66776">
      <w:pPr>
        <w:pStyle w:val="Heading3"/>
      </w:pPr>
      <w:r>
        <w:t>Who can profit from study results?</w:t>
      </w:r>
    </w:p>
    <w:p w14:paraId="68BC0E6B" w14:textId="74F79A77" w:rsidR="00583531" w:rsidRPr="00EA325F" w:rsidRDefault="00583531" w:rsidP="00F66776">
      <w:pPr>
        <w:pStyle w:val="Heading3"/>
      </w:pPr>
      <w:r w:rsidRPr="00583531">
        <w:t>What other choices do I have if I don’t take part in this study?</w:t>
      </w:r>
    </w:p>
    <w:p w14:paraId="0807082C" w14:textId="55D75460" w:rsidR="00031322" w:rsidRPr="00EA325F" w:rsidRDefault="00031322" w:rsidP="00F66776">
      <w:pPr>
        <w:pStyle w:val="Heading3"/>
      </w:pPr>
      <w:r w:rsidRPr="00EA325F">
        <w:t>Contact Information for the Study Team</w:t>
      </w:r>
      <w:r w:rsidR="00F944C0">
        <w:t xml:space="preserve"> and Questions about the Research</w:t>
      </w:r>
    </w:p>
    <w:p w14:paraId="10D13017" w14:textId="018C6710" w:rsidR="006814E7" w:rsidRDefault="00031322" w:rsidP="00F66776">
      <w:pPr>
        <w:rPr>
          <w:shd w:val="clear" w:color="auto" w:fill="FFFFFF"/>
        </w:rPr>
      </w:pPr>
      <w:r w:rsidRPr="00EA325F">
        <w:t xml:space="preserve">If you have questions about this research, you may contact </w:t>
      </w:r>
      <w:r w:rsidRPr="00326922">
        <w:rPr>
          <w:b/>
        </w:rPr>
        <w:t xml:space="preserve">[PI name, </w:t>
      </w:r>
      <w:r w:rsidR="00615450">
        <w:rPr>
          <w:b/>
        </w:rPr>
        <w:t xml:space="preserve">email, phone </w:t>
      </w:r>
      <w:r w:rsidRPr="00326922">
        <w:rPr>
          <w:b/>
        </w:rPr>
        <w:t>(and faculty advisor if PI is a student)].</w:t>
      </w:r>
    </w:p>
    <w:p w14:paraId="164DF06F" w14:textId="77777777" w:rsidR="00067F5E" w:rsidRPr="00EA325F" w:rsidRDefault="00067F5E" w:rsidP="00F66776">
      <w:pPr>
        <w:pStyle w:val="Heading3"/>
      </w:pPr>
      <w:r w:rsidRPr="00EA325F">
        <w:t>Contact Information for Questions about Your Rights as a Research Participant</w:t>
      </w:r>
    </w:p>
    <w:p w14:paraId="15C63E55" w14:textId="2C41C3A5" w:rsidR="00DC4F94" w:rsidRPr="00F819AF" w:rsidRDefault="00067F5E" w:rsidP="00F66776">
      <w:pPr>
        <w:rPr>
          <w:shd w:val="clear" w:color="auto" w:fill="FFFFFF"/>
        </w:rPr>
      </w:pPr>
      <w:r w:rsidRPr="00EA325F">
        <w:t>If you have questions about your rights as a research participant, or wish to obtain information, ask questions</w:t>
      </w:r>
      <w:r>
        <w:t>,</w:t>
      </w:r>
      <w:r w:rsidRPr="00EA325F">
        <w:t xml:space="preserve"> or discuss concerns about this study with someone other than the researcher(s), please contact the</w:t>
      </w:r>
      <w:r w:rsidR="00F819AF">
        <w:t xml:space="preserve"> Fairfield </w:t>
      </w:r>
      <w:r w:rsidR="00DC4F94" w:rsidRPr="00DC4F94">
        <w:t xml:space="preserve">University </w:t>
      </w:r>
      <w:r w:rsidR="00F819AF">
        <w:t xml:space="preserve">IRB </w:t>
      </w:r>
      <w:r w:rsidR="00F42144">
        <w:t xml:space="preserve">by </w:t>
      </w:r>
      <w:r w:rsidR="00F66776">
        <w:t xml:space="preserve">email: </w:t>
      </w:r>
      <w:hyperlink r:id="rId9" w:history="1">
        <w:r w:rsidR="00F66776" w:rsidRPr="00A72DB7">
          <w:rPr>
            <w:rStyle w:val="Hyperlink"/>
          </w:rPr>
          <w:t>irb@fairfield.edu</w:t>
        </w:r>
      </w:hyperlink>
      <w:r w:rsidR="00F66776">
        <w:t xml:space="preserve">. </w:t>
      </w:r>
    </w:p>
    <w:p w14:paraId="207AAF5C" w14:textId="26C9114A" w:rsidR="00067F5E" w:rsidRPr="00EA325F" w:rsidRDefault="00FB1E50" w:rsidP="00F66776">
      <w:pPr>
        <w:pStyle w:val="Heading3"/>
      </w:pPr>
      <w:r>
        <w:t xml:space="preserve">Your </w:t>
      </w:r>
      <w:r w:rsidR="00067F5E" w:rsidRPr="00EA325F">
        <w:t>Consent</w:t>
      </w:r>
    </w:p>
    <w:p w14:paraId="57D500F4" w14:textId="44B2A67F" w:rsidR="00BC7CBB" w:rsidRDefault="00BC7CBB" w:rsidP="00F66776">
      <w:r w:rsidRPr="00EA325F">
        <w:t>By signing this document, you are agreeing to be in this study.</w:t>
      </w:r>
      <w:r>
        <w:t xml:space="preserve"> Make sure you understand what the study is about before you sign.</w:t>
      </w:r>
      <w:r w:rsidRPr="00EA325F">
        <w:t xml:space="preserve"> </w:t>
      </w:r>
      <w:r>
        <w:t xml:space="preserve">I/We </w:t>
      </w:r>
      <w:r w:rsidRPr="00581892">
        <w:t xml:space="preserve">will give you a copy of this document for your records. </w:t>
      </w:r>
      <w:r>
        <w:t>I/We</w:t>
      </w:r>
      <w:r w:rsidRPr="00581892">
        <w:t xml:space="preserve"> will keep </w:t>
      </w:r>
      <w:r>
        <w:t xml:space="preserve">a </w:t>
      </w:r>
      <w:r w:rsidRPr="00581892">
        <w:t>copy with the study records</w:t>
      </w:r>
      <w:r>
        <w:t>.  If you have any questions about the study after you sign this document, you can contact the study team using the information provided above.</w:t>
      </w:r>
    </w:p>
    <w:p w14:paraId="7614591E" w14:textId="334662C0" w:rsidR="00067F5E" w:rsidRDefault="00BC7CBB" w:rsidP="00F66776">
      <w:r w:rsidRPr="0073358D">
        <w:rPr>
          <w:i/>
        </w:rPr>
        <w:t xml:space="preserve">I </w:t>
      </w:r>
      <w:r w:rsidR="00067F5E" w:rsidRPr="0073358D">
        <w:rPr>
          <w:i/>
        </w:rPr>
        <w:t xml:space="preserve">understand what the study is about </w:t>
      </w:r>
      <w:r w:rsidRPr="0073358D">
        <w:rPr>
          <w:i/>
        </w:rPr>
        <w:t>and</w:t>
      </w:r>
      <w:r w:rsidR="00534BE8">
        <w:rPr>
          <w:i/>
        </w:rPr>
        <w:t xml:space="preserve"> my questions so far</w:t>
      </w:r>
      <w:r w:rsidRPr="0073358D">
        <w:rPr>
          <w:i/>
        </w:rPr>
        <w:t xml:space="preserve"> have </w:t>
      </w:r>
      <w:r w:rsidR="00534BE8">
        <w:rPr>
          <w:i/>
        </w:rPr>
        <w:t xml:space="preserve">been answered. </w:t>
      </w:r>
      <w:r w:rsidRPr="0073358D">
        <w:rPr>
          <w:i/>
        </w:rPr>
        <w:t>I agree to take part in this study</w:t>
      </w:r>
      <w:r w:rsidR="00534BE8">
        <w:rPr>
          <w:i/>
        </w:rPr>
        <w:t>.</w:t>
      </w:r>
      <w:r w:rsidR="003624B9">
        <w:t xml:space="preserve"> </w:t>
      </w:r>
    </w:p>
    <w:p w14:paraId="2E473A6A" w14:textId="77777777" w:rsidR="00787C5B" w:rsidRDefault="00787C5B" w:rsidP="00F66776"/>
    <w:p w14:paraId="51484EE2" w14:textId="77777777" w:rsidR="00787C5B" w:rsidRPr="00EA325F" w:rsidRDefault="00787C5B" w:rsidP="00F66776">
      <w:pPr>
        <w:rPr>
          <w:iCs/>
        </w:rPr>
      </w:pPr>
      <w:r w:rsidRPr="00EA325F">
        <w:rPr>
          <w:iCs/>
        </w:rPr>
        <w:t>_________________________________________________</w:t>
      </w:r>
    </w:p>
    <w:p w14:paraId="5E071150" w14:textId="77777777" w:rsidR="00787C5B" w:rsidRPr="00D075B0" w:rsidRDefault="00787C5B" w:rsidP="00F66776">
      <w:r w:rsidRPr="00D075B0">
        <w:t xml:space="preserve">Printed Subject Name </w:t>
      </w:r>
    </w:p>
    <w:p w14:paraId="50300267" w14:textId="77777777" w:rsidR="00787C5B" w:rsidRDefault="00787C5B" w:rsidP="00F66776"/>
    <w:p w14:paraId="7CE89BE8" w14:textId="77777777" w:rsidR="00787C5B" w:rsidRPr="00EA325F" w:rsidRDefault="00787C5B" w:rsidP="00F66776">
      <w:r w:rsidRPr="00EA325F">
        <w:t>_________________________________________________</w:t>
      </w:r>
    </w:p>
    <w:p w14:paraId="02B1FBBC" w14:textId="77777777" w:rsidR="00787C5B" w:rsidRPr="00EA325F" w:rsidRDefault="00787C5B" w:rsidP="00F66776">
      <w:r w:rsidRPr="00EA325F">
        <w:t xml:space="preserve">Signature </w:t>
      </w:r>
      <w:r w:rsidRPr="00EA325F">
        <w:tab/>
      </w:r>
      <w:r w:rsidRPr="00EA325F">
        <w:tab/>
      </w:r>
      <w:r w:rsidRPr="00EA325F">
        <w:tab/>
      </w:r>
      <w:r w:rsidRPr="00EA325F">
        <w:tab/>
        <w:t xml:space="preserve">           Date</w:t>
      </w:r>
    </w:p>
    <w:sectPr w:rsidR="00787C5B" w:rsidRPr="00EA325F" w:rsidSect="00C154C4">
      <w:pgSz w:w="12240" w:h="15840"/>
      <w:pgMar w:top="864" w:right="1008" w:bottom="1008" w:left="115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5CD76" w14:textId="77777777" w:rsidR="00A04F35" w:rsidRDefault="00A04F35" w:rsidP="00782644">
      <w:pPr>
        <w:spacing w:after="0"/>
      </w:pPr>
      <w:r>
        <w:separator/>
      </w:r>
    </w:p>
  </w:endnote>
  <w:endnote w:type="continuationSeparator" w:id="0">
    <w:p w14:paraId="4CE5304F" w14:textId="77777777" w:rsidR="00A04F35" w:rsidRDefault="00A04F35" w:rsidP="007826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36926" w14:textId="77777777" w:rsidR="00A04F35" w:rsidRDefault="00A04F35" w:rsidP="00782644">
      <w:pPr>
        <w:spacing w:after="0"/>
      </w:pPr>
      <w:r>
        <w:separator/>
      </w:r>
    </w:p>
  </w:footnote>
  <w:footnote w:type="continuationSeparator" w:id="0">
    <w:p w14:paraId="5AF1AE7A" w14:textId="77777777" w:rsidR="00A04F35" w:rsidRDefault="00A04F35" w:rsidP="0078264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35B6"/>
    <w:multiLevelType w:val="hybridMultilevel"/>
    <w:tmpl w:val="98265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640EC"/>
    <w:multiLevelType w:val="hybridMultilevel"/>
    <w:tmpl w:val="E40C5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9301E"/>
    <w:multiLevelType w:val="hybridMultilevel"/>
    <w:tmpl w:val="A648A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74EA8"/>
    <w:multiLevelType w:val="hybridMultilevel"/>
    <w:tmpl w:val="3D241D90"/>
    <w:lvl w:ilvl="0" w:tplc="DD9E766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523D1"/>
    <w:multiLevelType w:val="hybridMultilevel"/>
    <w:tmpl w:val="5EF68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81EC1"/>
    <w:multiLevelType w:val="hybridMultilevel"/>
    <w:tmpl w:val="7082C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84714"/>
    <w:multiLevelType w:val="hybridMultilevel"/>
    <w:tmpl w:val="408E1C82"/>
    <w:lvl w:ilvl="0" w:tplc="672ED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200D5"/>
    <w:multiLevelType w:val="hybridMultilevel"/>
    <w:tmpl w:val="480681F0"/>
    <w:lvl w:ilvl="0" w:tplc="DD9E766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9E251E"/>
    <w:multiLevelType w:val="hybridMultilevel"/>
    <w:tmpl w:val="384C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C46E8F"/>
    <w:multiLevelType w:val="hybridMultilevel"/>
    <w:tmpl w:val="4ED83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FF66BF"/>
    <w:multiLevelType w:val="hybridMultilevel"/>
    <w:tmpl w:val="20048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D035F2"/>
    <w:multiLevelType w:val="hybridMultilevel"/>
    <w:tmpl w:val="5A340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11"/>
  </w:num>
  <w:num w:numId="8">
    <w:abstractNumId w:val="5"/>
  </w:num>
  <w:num w:numId="9">
    <w:abstractNumId w:val="10"/>
  </w:num>
  <w:num w:numId="10">
    <w:abstractNumId w:val="4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linkStyl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4E7"/>
    <w:rsid w:val="000102BF"/>
    <w:rsid w:val="00013666"/>
    <w:rsid w:val="000255F6"/>
    <w:rsid w:val="00031322"/>
    <w:rsid w:val="00037882"/>
    <w:rsid w:val="00057C5D"/>
    <w:rsid w:val="000600AF"/>
    <w:rsid w:val="000611D2"/>
    <w:rsid w:val="00067F5E"/>
    <w:rsid w:val="000A5101"/>
    <w:rsid w:val="000A6D81"/>
    <w:rsid w:val="000B1621"/>
    <w:rsid w:val="000C5E92"/>
    <w:rsid w:val="000E5684"/>
    <w:rsid w:val="000F77BF"/>
    <w:rsid w:val="000F7FBD"/>
    <w:rsid w:val="0010778A"/>
    <w:rsid w:val="00125EF5"/>
    <w:rsid w:val="00126745"/>
    <w:rsid w:val="00164AE8"/>
    <w:rsid w:val="001741C6"/>
    <w:rsid w:val="00190051"/>
    <w:rsid w:val="001D2293"/>
    <w:rsid w:val="001E0A8A"/>
    <w:rsid w:val="001E5B0B"/>
    <w:rsid w:val="001F3972"/>
    <w:rsid w:val="002018B0"/>
    <w:rsid w:val="002971E4"/>
    <w:rsid w:val="002B4AC3"/>
    <w:rsid w:val="002C46E3"/>
    <w:rsid w:val="002E0504"/>
    <w:rsid w:val="003110CA"/>
    <w:rsid w:val="00322C04"/>
    <w:rsid w:val="0032463C"/>
    <w:rsid w:val="00326922"/>
    <w:rsid w:val="00342583"/>
    <w:rsid w:val="00342FED"/>
    <w:rsid w:val="003430CF"/>
    <w:rsid w:val="00343D71"/>
    <w:rsid w:val="00344C42"/>
    <w:rsid w:val="00353353"/>
    <w:rsid w:val="003614B4"/>
    <w:rsid w:val="003624B9"/>
    <w:rsid w:val="003627C3"/>
    <w:rsid w:val="003878B8"/>
    <w:rsid w:val="003A563C"/>
    <w:rsid w:val="003A7DFA"/>
    <w:rsid w:val="003B21BC"/>
    <w:rsid w:val="00424514"/>
    <w:rsid w:val="00443805"/>
    <w:rsid w:val="004443CB"/>
    <w:rsid w:val="00497CF5"/>
    <w:rsid w:val="004C2117"/>
    <w:rsid w:val="004E2159"/>
    <w:rsid w:val="00534BE8"/>
    <w:rsid w:val="005563B7"/>
    <w:rsid w:val="00556B18"/>
    <w:rsid w:val="00573B9B"/>
    <w:rsid w:val="00583531"/>
    <w:rsid w:val="005C7A41"/>
    <w:rsid w:val="00613E12"/>
    <w:rsid w:val="00615450"/>
    <w:rsid w:val="00616EB1"/>
    <w:rsid w:val="006814E7"/>
    <w:rsid w:val="006D4AA2"/>
    <w:rsid w:val="006D7EB5"/>
    <w:rsid w:val="00705E3D"/>
    <w:rsid w:val="0073358D"/>
    <w:rsid w:val="00782644"/>
    <w:rsid w:val="00787616"/>
    <w:rsid w:val="00787C5B"/>
    <w:rsid w:val="00795BFB"/>
    <w:rsid w:val="007A086E"/>
    <w:rsid w:val="007A3AE5"/>
    <w:rsid w:val="007C30E5"/>
    <w:rsid w:val="007E7BB3"/>
    <w:rsid w:val="00825502"/>
    <w:rsid w:val="0090423B"/>
    <w:rsid w:val="0093650C"/>
    <w:rsid w:val="00956992"/>
    <w:rsid w:val="00972599"/>
    <w:rsid w:val="00977136"/>
    <w:rsid w:val="009A0E53"/>
    <w:rsid w:val="009B693A"/>
    <w:rsid w:val="00A04F35"/>
    <w:rsid w:val="00A05C7B"/>
    <w:rsid w:val="00A2032F"/>
    <w:rsid w:val="00A23F63"/>
    <w:rsid w:val="00A60AB3"/>
    <w:rsid w:val="00A865A8"/>
    <w:rsid w:val="00AB1E48"/>
    <w:rsid w:val="00AB42DB"/>
    <w:rsid w:val="00B26416"/>
    <w:rsid w:val="00B370E2"/>
    <w:rsid w:val="00B4732A"/>
    <w:rsid w:val="00B978B1"/>
    <w:rsid w:val="00BA7FCA"/>
    <w:rsid w:val="00BB4E90"/>
    <w:rsid w:val="00BB6D82"/>
    <w:rsid w:val="00BC3245"/>
    <w:rsid w:val="00BC40EE"/>
    <w:rsid w:val="00BC7CBB"/>
    <w:rsid w:val="00BD3B43"/>
    <w:rsid w:val="00BE4A57"/>
    <w:rsid w:val="00C135AE"/>
    <w:rsid w:val="00C154C4"/>
    <w:rsid w:val="00C17315"/>
    <w:rsid w:val="00D01B74"/>
    <w:rsid w:val="00D075B0"/>
    <w:rsid w:val="00D10241"/>
    <w:rsid w:val="00D41917"/>
    <w:rsid w:val="00D554BF"/>
    <w:rsid w:val="00D740EF"/>
    <w:rsid w:val="00D774C7"/>
    <w:rsid w:val="00D85D4A"/>
    <w:rsid w:val="00D85E17"/>
    <w:rsid w:val="00D96993"/>
    <w:rsid w:val="00DC4F94"/>
    <w:rsid w:val="00E00963"/>
    <w:rsid w:val="00E20686"/>
    <w:rsid w:val="00E51BBA"/>
    <w:rsid w:val="00E8336D"/>
    <w:rsid w:val="00E93C14"/>
    <w:rsid w:val="00EA6FEA"/>
    <w:rsid w:val="00ED0A9F"/>
    <w:rsid w:val="00EE797A"/>
    <w:rsid w:val="00F22427"/>
    <w:rsid w:val="00F334A8"/>
    <w:rsid w:val="00F42144"/>
    <w:rsid w:val="00F54995"/>
    <w:rsid w:val="00F66776"/>
    <w:rsid w:val="00F819AF"/>
    <w:rsid w:val="00F944C0"/>
    <w:rsid w:val="00FA0B23"/>
    <w:rsid w:val="00FA2E28"/>
    <w:rsid w:val="00FB1615"/>
    <w:rsid w:val="00FB1E50"/>
    <w:rsid w:val="00FB74FE"/>
    <w:rsid w:val="00FD7DE5"/>
    <w:rsid w:val="00FE791D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A7EB6B"/>
  <w15:chartTrackingRefBased/>
  <w15:docId w15:val="{2A421E65-BAC2-4144-994A-F4FFD0E0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66776"/>
    <w:pPr>
      <w:shd w:val="clear" w:color="auto" w:fill="FFFFFF"/>
      <w:spacing w:after="120"/>
    </w:pPr>
    <w:rPr>
      <w:rFonts w:eastAsia="Times New Roman"/>
      <w:color w:val="000000"/>
      <w:sz w:val="22"/>
      <w:szCs w:val="22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F66776"/>
    <w:pPr>
      <w:spacing w:before="240" w:after="240"/>
      <w:jc w:val="center"/>
      <w:outlineLvl w:val="0"/>
    </w:pPr>
    <w:rPr>
      <w:rFonts w:asciiTheme="majorHAnsi" w:hAnsiTheme="majorHAnsi" w:cs="Times New Roman"/>
      <w:b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66776"/>
    <w:pPr>
      <w:spacing w:after="360"/>
      <w:outlineLvl w:val="1"/>
    </w:pPr>
    <w:rPr>
      <w:rFonts w:ascii="Arial" w:hAnsi="Arial" w:cs="Arial"/>
      <w:noProof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66776"/>
    <w:pPr>
      <w:keepNext/>
      <w:pBdr>
        <w:top w:val="single" w:sz="4" w:space="2" w:color="auto"/>
        <w:left w:val="single" w:sz="4" w:space="2" w:color="auto"/>
        <w:bottom w:val="single" w:sz="4" w:space="2" w:color="auto"/>
        <w:right w:val="single" w:sz="4" w:space="2" w:color="auto"/>
      </w:pBdr>
      <w:shd w:val="pct10" w:color="auto" w:fill="FFFFFF"/>
      <w:spacing w:after="0"/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  <w:rsid w:val="00F6677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66776"/>
  </w:style>
  <w:style w:type="character" w:styleId="Hyperlink">
    <w:name w:val="Hyperlink"/>
    <w:basedOn w:val="DefaultParagraphFont"/>
    <w:uiPriority w:val="99"/>
    <w:unhideWhenUsed/>
    <w:rsid w:val="00F66776"/>
    <w:rPr>
      <w:color w:val="0563C1" w:themeColor="hyperlink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F66776"/>
    <w:pPr>
      <w:shd w:val="clear" w:color="auto" w:fill="auto"/>
      <w:spacing w:before="120"/>
    </w:pPr>
  </w:style>
  <w:style w:type="paragraph" w:styleId="ListParagraph">
    <w:name w:val="List Paragraph"/>
    <w:basedOn w:val="Normal"/>
    <w:uiPriority w:val="34"/>
    <w:qFormat/>
    <w:rsid w:val="00F66776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F66776"/>
    <w:rPr>
      <w:rFonts w:eastAsia="Times New Roman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77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776"/>
    <w:rPr>
      <w:rFonts w:ascii="Segoe UI" w:eastAsia="Times New Roman" w:hAnsi="Segoe UI" w:cs="Segoe UI"/>
      <w:color w:val="000000"/>
      <w:sz w:val="18"/>
      <w:szCs w:val="18"/>
      <w:shd w:val="clear" w:color="auto" w:fill="FFFFFF"/>
    </w:rPr>
  </w:style>
  <w:style w:type="character" w:styleId="CommentReference">
    <w:name w:val="annotation reference"/>
    <w:basedOn w:val="DefaultParagraphFont"/>
    <w:uiPriority w:val="99"/>
    <w:semiHidden/>
    <w:unhideWhenUsed/>
    <w:rsid w:val="00F6677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667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66776"/>
    <w:rPr>
      <w:rFonts w:eastAsia="Times New Roman"/>
      <w:color w:val="000000"/>
      <w:sz w:val="20"/>
      <w:szCs w:val="20"/>
      <w:shd w:val="clear" w:color="auto" w:fill="FFFFFF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7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776"/>
    <w:rPr>
      <w:rFonts w:eastAsia="Times New Roman"/>
      <w:b/>
      <w:bCs/>
      <w:color w:val="000000"/>
      <w:sz w:val="20"/>
      <w:szCs w:val="20"/>
      <w:shd w:val="clear" w:color="auto" w:fill="FFFFFF"/>
    </w:rPr>
  </w:style>
  <w:style w:type="paragraph" w:styleId="Revision">
    <w:name w:val="Revision"/>
    <w:hidden/>
    <w:uiPriority w:val="99"/>
    <w:semiHidden/>
    <w:rsid w:val="00F66776"/>
    <w:rPr>
      <w:rFonts w:asciiTheme="minorHAnsi" w:hAnsiTheme="minorHAns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F66776"/>
    <w:rPr>
      <w:rFonts w:eastAsia="Times New Roman"/>
      <w:b/>
      <w:bCs/>
      <w:color w:val="000000"/>
      <w:shd w:val="pct10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F6677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66776"/>
    <w:rPr>
      <w:rFonts w:eastAsia="Times New Roman"/>
      <w:color w:val="000000"/>
      <w:sz w:val="22"/>
      <w:szCs w:val="22"/>
      <w:shd w:val="clear" w:color="auto" w:fill="FFFFFF"/>
    </w:rPr>
  </w:style>
  <w:style w:type="paragraph" w:styleId="Footer">
    <w:name w:val="footer"/>
    <w:basedOn w:val="Normal"/>
    <w:link w:val="FooterChar"/>
    <w:uiPriority w:val="99"/>
    <w:unhideWhenUsed/>
    <w:rsid w:val="00F6677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66776"/>
    <w:rPr>
      <w:rFonts w:eastAsia="Times New Roman"/>
      <w:color w:val="000000"/>
      <w:sz w:val="22"/>
      <w:szCs w:val="22"/>
      <w:shd w:val="clear" w:color="auto" w:fill="FFFFFF"/>
    </w:rPr>
  </w:style>
  <w:style w:type="paragraph" w:styleId="NormalWeb">
    <w:name w:val="Normal (Web)"/>
    <w:basedOn w:val="Normal"/>
    <w:uiPriority w:val="99"/>
    <w:unhideWhenUsed/>
    <w:rsid w:val="00F6677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6677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66776"/>
    <w:rPr>
      <w:rFonts w:asciiTheme="majorHAnsi" w:eastAsia="Times New Roman" w:hAnsiTheme="majorHAnsi" w:cs="Times New Roman"/>
      <w:b/>
      <w:color w:val="00000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6776"/>
    <w:rPr>
      <w:rFonts w:eastAsia="Times New Roman"/>
      <w:b/>
      <w:noProof/>
      <w:color w:val="00000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6776"/>
    <w:pPr>
      <w:spacing w:after="0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6776"/>
    <w:rPr>
      <w:rFonts w:ascii="Times New Roman" w:eastAsia="Times New Roman" w:hAnsi="Times New Roman"/>
      <w:color w:val="000000"/>
      <w:shd w:val="clear" w:color="auto" w:fill="FFFFFF"/>
    </w:rPr>
  </w:style>
  <w:style w:type="table" w:styleId="TableGrid">
    <w:name w:val="Table Grid"/>
    <w:basedOn w:val="TableNormal"/>
    <w:uiPriority w:val="39"/>
    <w:rsid w:val="00F66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6776"/>
    <w:rPr>
      <w:color w:val="605E5C"/>
      <w:shd w:val="clear" w:color="auto" w:fill="E1DFDD"/>
    </w:rPr>
  </w:style>
  <w:style w:type="paragraph" w:customStyle="1" w:styleId="Notes">
    <w:name w:val="Notes"/>
    <w:basedOn w:val="Normal"/>
    <w:qFormat/>
    <w:rsid w:val="00F66776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2CC" w:themeFill="accent4" w:themeFillTint="3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rb@fairfield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flinn/Library/Group%20Containers/UBF8T346G9.Office/User%20Content.localized/Templates.localized/FUIRB%20-%20Cons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51DB0-4E2F-F643-8FDD-D4AB23182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FUIRB - Consent Template.dotx</Template>
  <TotalTime>5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Henkel</dc:creator>
  <cp:keywords/>
  <dc:description/>
  <cp:lastModifiedBy>Heather Flinn</cp:lastModifiedBy>
  <cp:revision>3</cp:revision>
  <cp:lastPrinted>2017-12-06T13:35:00Z</cp:lastPrinted>
  <dcterms:created xsi:type="dcterms:W3CDTF">2019-01-10T03:39:00Z</dcterms:created>
  <dcterms:modified xsi:type="dcterms:W3CDTF">2019-09-18T18:10:00Z</dcterms:modified>
</cp:coreProperties>
</file>