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C5A13" w14:textId="4C294687" w:rsidR="00ED21B1" w:rsidRDefault="00BE4A57" w:rsidP="00546270">
      <w:pPr>
        <w:pStyle w:val="Heading1"/>
        <w:spacing w:after="480"/>
        <w:sectPr w:rsidR="00ED21B1" w:rsidSect="00ED21B1">
          <w:footerReference w:type="default" r:id="rId8"/>
          <w:type w:val="continuous"/>
          <w:pgSz w:w="12240" w:h="15840"/>
          <w:pgMar w:top="1440" w:right="1152" w:bottom="1440" w:left="1440" w:header="720" w:footer="720" w:gutter="0"/>
          <w:pgNumType w:start="1"/>
          <w:cols w:num="2" w:space="720" w:equalWidth="0">
            <w:col w:w="1440" w:space="720"/>
            <w:col w:w="7488"/>
          </w:cols>
          <w:docGrid w:linePitch="360"/>
        </w:sectPr>
      </w:pPr>
      <w:r w:rsidRPr="00BE4A57">
        <w:rPr>
          <w:noProof/>
        </w:rPr>
        <w:drawing>
          <wp:anchor distT="0" distB="0" distL="114300" distR="114300" simplePos="0" relativeHeight="251658240" behindDoc="0" locked="0" layoutInCell="1" allowOverlap="1" wp14:anchorId="45AB1502" wp14:editId="1F21E1A1">
            <wp:simplePos x="0" y="0"/>
            <wp:positionH relativeFrom="margin">
              <wp:align>left</wp:align>
            </wp:positionH>
            <wp:positionV relativeFrom="margin">
              <wp:align>top</wp:align>
            </wp:positionV>
            <wp:extent cx="1126541" cy="461596"/>
            <wp:effectExtent l="0" t="0" r="3810" b="0"/>
            <wp:wrapSquare wrapText="bothSides"/>
            <wp:docPr id="1" name="Picture 1" descr="C:\Users\Linda\Downloads\ddp_jpg\jpg\FU_logo_186_k_horz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a\Downloads\ddp_jpg\jpg\FU_logo_186_k_horz_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541" cy="461596"/>
                    </a:xfrm>
                    <a:prstGeom prst="rect">
                      <a:avLst/>
                    </a:prstGeom>
                    <a:noFill/>
                    <a:ln>
                      <a:noFill/>
                    </a:ln>
                  </pic:spPr>
                </pic:pic>
              </a:graphicData>
            </a:graphic>
          </wp:anchor>
        </w:drawing>
      </w:r>
      <w:r w:rsidR="00ED21B1" w:rsidRPr="00ED21B1">
        <w:t xml:space="preserve"> </w:t>
      </w:r>
      <w:r w:rsidR="00ED21B1">
        <w:t>Sample Letter to an Older Child, Requesting Assen</w:t>
      </w:r>
      <w:r w:rsidR="00ED21B1">
        <w:t>t</w:t>
      </w:r>
    </w:p>
    <w:p w14:paraId="6695F20F" w14:textId="77777777" w:rsidR="00BE4A57" w:rsidRPr="00151AC2" w:rsidRDefault="00FF20C5" w:rsidP="006263CE">
      <w:r>
        <w:rPr>
          <w:noProof/>
        </w:rPr>
        <w:pict w14:anchorId="0D6ACDFC">
          <v:rect id="_x0000_i1026" alt="" style="width:482.4pt;height:.05pt;mso-width-percent:0;mso-height-percent:0;mso-width-percent:0;mso-height-percent:0" o:hrstd="t" o:hrnoshade="t" o:hr="t" fillcolor="#44546a [3215]" stroked="f"/>
        </w:pict>
      </w:r>
      <w:r w:rsidR="00BE4A57" w:rsidRPr="00151AC2">
        <w:t>Note:</w:t>
      </w:r>
      <w:r w:rsidR="004F167B" w:rsidRPr="00151AC2">
        <w:t xml:space="preserve"> </w:t>
      </w:r>
      <w:r w:rsidR="007B213E">
        <w:t>Language must be simplified as appropriate for the age group used as participants</w:t>
      </w:r>
      <w:r w:rsidR="00BE4A57" w:rsidRPr="00151AC2">
        <w:t>.</w:t>
      </w:r>
      <w:r>
        <w:rPr>
          <w:rStyle w:val="NoSpacingChar"/>
          <w:b/>
          <w:i/>
          <w:noProof/>
          <w:sz w:val="20"/>
          <w:szCs w:val="20"/>
        </w:rPr>
        <w:pict w14:anchorId="556CE7DB">
          <v:rect id="_x0000_i1025" alt="" style="width:482.4pt;height:.05pt;mso-width-percent:0;mso-height-percent:0;mso-width-percent:0;mso-height-percent:0" o:hralign="center" o:hrstd="t" o:hrnoshade="t" o:hr="t" fillcolor="#44546a [3215]" stroked="f"/>
        </w:pict>
      </w:r>
    </w:p>
    <w:p w14:paraId="1C1FAC6E" w14:textId="77777777" w:rsidR="00ED21B1" w:rsidRDefault="00ED21B1" w:rsidP="007B213E">
      <w:pPr>
        <w:spacing w:after="480"/>
        <w:sectPr w:rsidR="00ED21B1" w:rsidSect="007B213E">
          <w:type w:val="continuous"/>
          <w:pgSz w:w="12240" w:h="15840"/>
          <w:pgMar w:top="1440" w:right="1152" w:bottom="1440" w:left="1440" w:header="720" w:footer="720" w:gutter="0"/>
          <w:pgNumType w:start="1"/>
          <w:cols w:space="720"/>
          <w:docGrid w:linePitch="360"/>
        </w:sectPr>
      </w:pPr>
    </w:p>
    <w:p w14:paraId="2174277B" w14:textId="4921434D" w:rsidR="007A086E" w:rsidRDefault="007B213E" w:rsidP="007B213E">
      <w:pPr>
        <w:spacing w:after="480"/>
      </w:pPr>
      <w:r>
        <w:t>(Current Date)</w:t>
      </w:r>
      <w:bookmarkStart w:id="0" w:name="_GoBack"/>
      <w:bookmarkEnd w:id="0"/>
    </w:p>
    <w:p w14:paraId="001B6118" w14:textId="77777777" w:rsidR="007B213E" w:rsidRDefault="007B213E" w:rsidP="007B213E">
      <w:pPr>
        <w:spacing w:after="360"/>
      </w:pPr>
      <w:r>
        <w:t xml:space="preserve">Dear Student: </w:t>
      </w:r>
    </w:p>
    <w:p w14:paraId="35688D2B" w14:textId="77777777" w:rsidR="007B213E" w:rsidRDefault="007B213E" w:rsidP="007B213E">
      <w:r>
        <w:t xml:space="preserve">My name is _____ and I am a graduate student/professor in the Department/School of _____ at  Fairfield University.  I am asking you to participate in a project that examines </w:t>
      </w:r>
      <w:r w:rsidRPr="00DF4884">
        <w:rPr>
          <w:b/>
          <w:bCs/>
          <w:highlight w:val="yellow"/>
        </w:rPr>
        <w:t>(fill in purpose).</w:t>
      </w:r>
      <w:r>
        <w:t xml:space="preserve"> </w:t>
      </w:r>
    </w:p>
    <w:p w14:paraId="06FC6DFD" w14:textId="77777777" w:rsidR="007B213E" w:rsidRDefault="007B213E" w:rsidP="007B213E">
      <w:r>
        <w:t xml:space="preserve">I am asking you to </w:t>
      </w:r>
      <w:r w:rsidRPr="00DF4884">
        <w:rPr>
          <w:b/>
          <w:bCs/>
          <w:highlight w:val="yellow"/>
        </w:rPr>
        <w:t>(describe task and length of time, e.g., to complete a short questionnaire that will take about 15 minutes).</w:t>
      </w:r>
      <w:r w:rsidRPr="00ED21B1">
        <w:rPr>
          <w:b/>
          <w:bCs/>
        </w:rPr>
        <w:t xml:space="preserve">  </w:t>
      </w:r>
      <w:r>
        <w:t xml:space="preserve">Your parents or legal guardians have already given permission for you to participate in this study, but you do not have to participate if you choose.  You may quit this study at any time by simply telling me that you do not want to continue.  You can skip any questions or tasks that you do not want to complete.  Your participation in this study will not affect your grades in any way.  There are no known risks involved in this study and you will receive nothing for your participation.  To protect your confidentiality, your responses will not be shared with anyone unless required by law.  The responses you make will be kept by my professor Dr.______  and me.  Neither your teacher nor your parents will know if you chose to participate in this project or will know the answers you provide. </w:t>
      </w:r>
    </w:p>
    <w:p w14:paraId="1D1429BA" w14:textId="77777777" w:rsidR="007B213E" w:rsidRDefault="007B213E" w:rsidP="007B213E">
      <w:r>
        <w:t xml:space="preserve">If you have any question about this study, please contact me at _________. </w:t>
      </w:r>
    </w:p>
    <w:p w14:paraId="29917B7F" w14:textId="77777777" w:rsidR="007B213E" w:rsidRDefault="007B213E" w:rsidP="00ED21B1">
      <w:pPr>
        <w:spacing w:before="240" w:after="840"/>
      </w:pPr>
      <w:r>
        <w:t>Sincerely yours,</w:t>
      </w:r>
    </w:p>
    <w:p w14:paraId="4D3B7015" w14:textId="77777777" w:rsidR="007B213E" w:rsidRDefault="007B213E" w:rsidP="007B213E">
      <w:pPr>
        <w:pStyle w:val="NormalWeb"/>
      </w:pPr>
      <w:r>
        <w:rPr>
          <w:rFonts w:ascii="Arial" w:hAnsi="Arial" w:cs="Arial"/>
          <w:b/>
          <w:bCs/>
          <w:sz w:val="20"/>
          <w:szCs w:val="20"/>
        </w:rPr>
        <w:t>Agreement</w:t>
      </w:r>
      <w:r>
        <w:t xml:space="preserve"> </w:t>
      </w:r>
    </w:p>
    <w:p w14:paraId="7C47B143" w14:textId="77777777" w:rsidR="007B213E" w:rsidRDefault="007B213E" w:rsidP="007B213E">
      <w:pPr>
        <w:pStyle w:val="NormalWeb"/>
        <w:spacing w:after="0" w:afterAutospacing="0"/>
      </w:pPr>
      <w:r>
        <w:rPr>
          <w:rFonts w:ascii="Arial" w:hAnsi="Arial" w:cs="Arial"/>
          <w:sz w:val="20"/>
          <w:szCs w:val="20"/>
        </w:rPr>
        <w:t>I agree to participate in this research project and I have received a copy of this form.</w:t>
      </w:r>
      <w:r>
        <w:t xml:space="preserve"> </w:t>
      </w:r>
    </w:p>
    <w:p w14:paraId="65685D29" w14:textId="77777777" w:rsidR="007B213E" w:rsidRPr="00EA325F" w:rsidRDefault="007B213E" w:rsidP="007B213E">
      <w:pPr>
        <w:spacing w:before="360" w:after="0"/>
      </w:pPr>
      <w:r w:rsidRPr="00EA325F">
        <w:t>_________________________________________________</w:t>
      </w:r>
    </w:p>
    <w:p w14:paraId="6FCAD79E" w14:textId="77777777" w:rsidR="007B213E" w:rsidRDefault="007B213E" w:rsidP="007B213E">
      <w:r>
        <w:t>Student's Name (Please Print)</w:t>
      </w:r>
    </w:p>
    <w:p w14:paraId="53BEAD8D" w14:textId="77777777" w:rsidR="007B213E" w:rsidRPr="00EA325F" w:rsidRDefault="007B213E" w:rsidP="007B213E">
      <w:pPr>
        <w:spacing w:before="360" w:after="0"/>
      </w:pPr>
      <w:r w:rsidRPr="00EA325F">
        <w:t>_________________________________________________</w:t>
      </w:r>
    </w:p>
    <w:p w14:paraId="140A5F2F" w14:textId="77777777" w:rsidR="00ED21B1" w:rsidRDefault="00ED21B1" w:rsidP="007B213E">
      <w:pPr>
        <w:sectPr w:rsidR="00ED21B1" w:rsidSect="007B213E">
          <w:type w:val="continuous"/>
          <w:pgSz w:w="12240" w:h="15840"/>
          <w:pgMar w:top="1440" w:right="1152" w:bottom="1440" w:left="1440" w:header="720" w:footer="720" w:gutter="0"/>
          <w:pgNumType w:start="1"/>
          <w:cols w:space="720"/>
          <w:docGrid w:linePitch="360"/>
        </w:sectPr>
      </w:pPr>
    </w:p>
    <w:p w14:paraId="1C5A2D01" w14:textId="0626A812" w:rsidR="007B213E" w:rsidRDefault="007B213E" w:rsidP="007B213E">
      <w:r>
        <w:t xml:space="preserve">Student's </w:t>
      </w:r>
      <w:r w:rsidRPr="00EA325F">
        <w:t>Signature</w:t>
      </w:r>
    </w:p>
    <w:p w14:paraId="4A7D3131" w14:textId="77777777" w:rsidR="007B213E" w:rsidRPr="00EA325F" w:rsidRDefault="007B213E" w:rsidP="007B213E">
      <w:r w:rsidRPr="00EA325F">
        <w:t>Date</w:t>
      </w:r>
    </w:p>
    <w:p w14:paraId="23C3FBAA" w14:textId="77777777" w:rsidR="00ED21B1" w:rsidRDefault="00ED21B1" w:rsidP="007B213E">
      <w:pPr>
        <w:sectPr w:rsidR="00ED21B1" w:rsidSect="00ED21B1">
          <w:type w:val="continuous"/>
          <w:pgSz w:w="12240" w:h="15840"/>
          <w:pgMar w:top="1440" w:right="1152" w:bottom="1440" w:left="1440" w:header="720" w:footer="720" w:gutter="0"/>
          <w:pgNumType w:start="1"/>
          <w:cols w:num="2" w:space="720"/>
          <w:docGrid w:linePitch="360"/>
        </w:sectPr>
      </w:pPr>
    </w:p>
    <w:p w14:paraId="68061916" w14:textId="6CF23ABB" w:rsidR="007B213E" w:rsidRDefault="007B213E" w:rsidP="007B213E">
      <w:r>
        <w:t>I have explained to the above named individual the nature and purpose, benefits and possible risks associated with participation in this research.  I have answered all questions that have been raised and I have provided the participant with a copy of this form.</w:t>
      </w:r>
    </w:p>
    <w:p w14:paraId="4CFD4D57" w14:textId="77777777" w:rsidR="007B213E" w:rsidRPr="00EA325F" w:rsidRDefault="007B213E" w:rsidP="007B213E">
      <w:pPr>
        <w:spacing w:before="360" w:after="0"/>
      </w:pPr>
      <w:r w:rsidRPr="00EA325F">
        <w:t>_________________________________________________</w:t>
      </w:r>
    </w:p>
    <w:p w14:paraId="313808C6" w14:textId="77777777" w:rsidR="00ED21B1" w:rsidRDefault="00ED21B1" w:rsidP="007B213E">
      <w:pPr>
        <w:sectPr w:rsidR="00ED21B1" w:rsidSect="007B213E">
          <w:type w:val="continuous"/>
          <w:pgSz w:w="12240" w:h="15840"/>
          <w:pgMar w:top="1440" w:right="1152" w:bottom="1440" w:left="1440" w:header="720" w:footer="720" w:gutter="0"/>
          <w:pgNumType w:start="1"/>
          <w:cols w:space="720"/>
          <w:docGrid w:linePitch="360"/>
        </w:sectPr>
      </w:pPr>
    </w:p>
    <w:p w14:paraId="72128946" w14:textId="77777777" w:rsidR="00546270" w:rsidRDefault="007B213E" w:rsidP="007B213E">
      <w:r>
        <w:t>Researcher</w:t>
      </w:r>
    </w:p>
    <w:p w14:paraId="30F22A1B" w14:textId="4FB51C7B" w:rsidR="007B213E" w:rsidRDefault="00546270" w:rsidP="007B213E">
      <w:r>
        <w:t>Date</w:t>
      </w:r>
    </w:p>
    <w:sectPr w:rsidR="007B213E" w:rsidSect="00546270">
      <w:type w:val="continuous"/>
      <w:pgSz w:w="12240" w:h="15840"/>
      <w:pgMar w:top="1440" w:right="1152" w:bottom="1440" w:left="144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3844" w14:textId="77777777" w:rsidR="00FF20C5" w:rsidRDefault="00FF20C5" w:rsidP="006263CE">
      <w:r>
        <w:separator/>
      </w:r>
    </w:p>
  </w:endnote>
  <w:endnote w:type="continuationSeparator" w:id="0">
    <w:p w14:paraId="1E5C69B9" w14:textId="77777777" w:rsidR="00FF20C5" w:rsidRDefault="00FF20C5" w:rsidP="0062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4731" w14:textId="411906CE" w:rsidR="007B213E" w:rsidRDefault="007B2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682DA" w14:textId="77777777" w:rsidR="00FF20C5" w:rsidRDefault="00FF20C5" w:rsidP="006263CE">
      <w:r>
        <w:separator/>
      </w:r>
    </w:p>
  </w:footnote>
  <w:footnote w:type="continuationSeparator" w:id="0">
    <w:p w14:paraId="274C7C4C" w14:textId="77777777" w:rsidR="00FF20C5" w:rsidRDefault="00FF20C5" w:rsidP="00626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74EA8"/>
    <w:multiLevelType w:val="hybridMultilevel"/>
    <w:tmpl w:val="3D241D90"/>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523D1"/>
    <w:multiLevelType w:val="hybridMultilevel"/>
    <w:tmpl w:val="5EF6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6"/>
  </w:num>
  <w:num w:numId="6">
    <w:abstractNumId w:val="0"/>
  </w:num>
  <w:num w:numId="7">
    <w:abstractNumId w:val="9"/>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3E"/>
    <w:rsid w:val="000102BF"/>
    <w:rsid w:val="00013666"/>
    <w:rsid w:val="000255F6"/>
    <w:rsid w:val="00031322"/>
    <w:rsid w:val="00037882"/>
    <w:rsid w:val="00057C5D"/>
    <w:rsid w:val="000600AF"/>
    <w:rsid w:val="000611D2"/>
    <w:rsid w:val="00065529"/>
    <w:rsid w:val="00067F5E"/>
    <w:rsid w:val="000A5101"/>
    <w:rsid w:val="000A6D81"/>
    <w:rsid w:val="000B1621"/>
    <w:rsid w:val="000C5E92"/>
    <w:rsid w:val="000E5684"/>
    <w:rsid w:val="000E6306"/>
    <w:rsid w:val="000F77BF"/>
    <w:rsid w:val="000F7FBD"/>
    <w:rsid w:val="0010778A"/>
    <w:rsid w:val="00125EF5"/>
    <w:rsid w:val="00126745"/>
    <w:rsid w:val="00142D4C"/>
    <w:rsid w:val="00151AC2"/>
    <w:rsid w:val="00164AE8"/>
    <w:rsid w:val="001741C6"/>
    <w:rsid w:val="001871F9"/>
    <w:rsid w:val="001D2293"/>
    <w:rsid w:val="001E0A8A"/>
    <w:rsid w:val="001E5B0B"/>
    <w:rsid w:val="001F3972"/>
    <w:rsid w:val="002018B0"/>
    <w:rsid w:val="0024767B"/>
    <w:rsid w:val="00255F92"/>
    <w:rsid w:val="002971E4"/>
    <w:rsid w:val="002B4AC3"/>
    <w:rsid w:val="002E0504"/>
    <w:rsid w:val="00322C04"/>
    <w:rsid w:val="0032463C"/>
    <w:rsid w:val="00326922"/>
    <w:rsid w:val="00342583"/>
    <w:rsid w:val="00342FED"/>
    <w:rsid w:val="003430CF"/>
    <w:rsid w:val="00343D71"/>
    <w:rsid w:val="00344C42"/>
    <w:rsid w:val="00353353"/>
    <w:rsid w:val="003614B4"/>
    <w:rsid w:val="003624B9"/>
    <w:rsid w:val="003627C3"/>
    <w:rsid w:val="00365D0D"/>
    <w:rsid w:val="00381B3F"/>
    <w:rsid w:val="003878B8"/>
    <w:rsid w:val="003A563C"/>
    <w:rsid w:val="003A6AE0"/>
    <w:rsid w:val="003A7DFA"/>
    <w:rsid w:val="003B21BC"/>
    <w:rsid w:val="003C2657"/>
    <w:rsid w:val="00424514"/>
    <w:rsid w:val="00443805"/>
    <w:rsid w:val="004615E1"/>
    <w:rsid w:val="00497CF5"/>
    <w:rsid w:val="004C2117"/>
    <w:rsid w:val="004D149C"/>
    <w:rsid w:val="004E2159"/>
    <w:rsid w:val="004F167B"/>
    <w:rsid w:val="00534BE8"/>
    <w:rsid w:val="00546270"/>
    <w:rsid w:val="005563B7"/>
    <w:rsid w:val="00556B18"/>
    <w:rsid w:val="00573B9B"/>
    <w:rsid w:val="005A02AA"/>
    <w:rsid w:val="005C7A41"/>
    <w:rsid w:val="005F1A6A"/>
    <w:rsid w:val="00613E12"/>
    <w:rsid w:val="00615450"/>
    <w:rsid w:val="006263CE"/>
    <w:rsid w:val="006814E7"/>
    <w:rsid w:val="006A0617"/>
    <w:rsid w:val="006A28C6"/>
    <w:rsid w:val="006D4AA2"/>
    <w:rsid w:val="006D7EB5"/>
    <w:rsid w:val="00705E3D"/>
    <w:rsid w:val="0073358D"/>
    <w:rsid w:val="00782644"/>
    <w:rsid w:val="00787616"/>
    <w:rsid w:val="00787C5B"/>
    <w:rsid w:val="00795BFB"/>
    <w:rsid w:val="007A086E"/>
    <w:rsid w:val="007A3AE5"/>
    <w:rsid w:val="007B213E"/>
    <w:rsid w:val="007B6E00"/>
    <w:rsid w:val="007C30E5"/>
    <w:rsid w:val="007E7BB3"/>
    <w:rsid w:val="007F0561"/>
    <w:rsid w:val="00825502"/>
    <w:rsid w:val="008E25FC"/>
    <w:rsid w:val="0090423B"/>
    <w:rsid w:val="0091418D"/>
    <w:rsid w:val="0093650C"/>
    <w:rsid w:val="00954915"/>
    <w:rsid w:val="00956992"/>
    <w:rsid w:val="00972599"/>
    <w:rsid w:val="00977136"/>
    <w:rsid w:val="009A0E53"/>
    <w:rsid w:val="009B693A"/>
    <w:rsid w:val="00A2032F"/>
    <w:rsid w:val="00A23F63"/>
    <w:rsid w:val="00A60AB3"/>
    <w:rsid w:val="00A865A8"/>
    <w:rsid w:val="00AB1E48"/>
    <w:rsid w:val="00AB3B14"/>
    <w:rsid w:val="00AB42DB"/>
    <w:rsid w:val="00AC070B"/>
    <w:rsid w:val="00B26416"/>
    <w:rsid w:val="00B370E2"/>
    <w:rsid w:val="00B4732A"/>
    <w:rsid w:val="00B978B1"/>
    <w:rsid w:val="00BA7FCA"/>
    <w:rsid w:val="00BB4E90"/>
    <w:rsid w:val="00BB6D82"/>
    <w:rsid w:val="00BC3245"/>
    <w:rsid w:val="00BC40EE"/>
    <w:rsid w:val="00BC7CBB"/>
    <w:rsid w:val="00BD3B43"/>
    <w:rsid w:val="00BE4A57"/>
    <w:rsid w:val="00C135AE"/>
    <w:rsid w:val="00C17315"/>
    <w:rsid w:val="00C211E3"/>
    <w:rsid w:val="00D01B74"/>
    <w:rsid w:val="00D075B0"/>
    <w:rsid w:val="00D10241"/>
    <w:rsid w:val="00D41917"/>
    <w:rsid w:val="00D41C75"/>
    <w:rsid w:val="00D554BF"/>
    <w:rsid w:val="00D740EF"/>
    <w:rsid w:val="00D774C7"/>
    <w:rsid w:val="00D85D4A"/>
    <w:rsid w:val="00D85E17"/>
    <w:rsid w:val="00D96993"/>
    <w:rsid w:val="00DC4F94"/>
    <w:rsid w:val="00DF4884"/>
    <w:rsid w:val="00E00963"/>
    <w:rsid w:val="00E14078"/>
    <w:rsid w:val="00E20686"/>
    <w:rsid w:val="00E51BBA"/>
    <w:rsid w:val="00E8336D"/>
    <w:rsid w:val="00E93C14"/>
    <w:rsid w:val="00EA6FEA"/>
    <w:rsid w:val="00ED0A9F"/>
    <w:rsid w:val="00ED21B1"/>
    <w:rsid w:val="00EE797A"/>
    <w:rsid w:val="00F22427"/>
    <w:rsid w:val="00F334A8"/>
    <w:rsid w:val="00F42144"/>
    <w:rsid w:val="00F54995"/>
    <w:rsid w:val="00F819AF"/>
    <w:rsid w:val="00F93C17"/>
    <w:rsid w:val="00F944C0"/>
    <w:rsid w:val="00FA0B23"/>
    <w:rsid w:val="00FA2E28"/>
    <w:rsid w:val="00FB1615"/>
    <w:rsid w:val="00FB1E50"/>
    <w:rsid w:val="00FB74FE"/>
    <w:rsid w:val="00FD7DE5"/>
    <w:rsid w:val="00FE791D"/>
    <w:rsid w:val="00FF20C5"/>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0A1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63CE"/>
    <w:pPr>
      <w:shd w:val="clear" w:color="auto" w:fill="FFFFFF"/>
      <w:spacing w:after="240"/>
    </w:pPr>
    <w:rPr>
      <w:rFonts w:eastAsia="Times New Roman"/>
      <w:color w:val="000000"/>
      <w:sz w:val="22"/>
      <w:szCs w:val="22"/>
    </w:rPr>
  </w:style>
  <w:style w:type="paragraph" w:styleId="Heading1">
    <w:name w:val="heading 1"/>
    <w:basedOn w:val="NoSpacing"/>
    <w:next w:val="Normal"/>
    <w:link w:val="Heading1Char"/>
    <w:uiPriority w:val="9"/>
    <w:qFormat/>
    <w:rsid w:val="00381B3F"/>
    <w:pPr>
      <w:spacing w:before="0" w:after="0"/>
      <w:jc w:val="center"/>
      <w:outlineLvl w:val="0"/>
    </w:pPr>
    <w:rPr>
      <w:rFonts w:asciiTheme="majorHAnsi" w:hAnsiTheme="majorHAnsi" w:cs="Times New Roman"/>
      <w:b/>
      <w:sz w:val="28"/>
      <w:szCs w:val="25"/>
    </w:rPr>
  </w:style>
  <w:style w:type="paragraph" w:styleId="Heading2">
    <w:name w:val="heading 2"/>
    <w:basedOn w:val="NoSpacing"/>
    <w:next w:val="Normal"/>
    <w:link w:val="Heading2Char"/>
    <w:uiPriority w:val="9"/>
    <w:unhideWhenUsed/>
    <w:qFormat/>
    <w:rsid w:val="00381B3F"/>
    <w:pPr>
      <w:jc w:val="center"/>
      <w:outlineLvl w:val="1"/>
    </w:pPr>
    <w:rPr>
      <w:b/>
    </w:rPr>
  </w:style>
  <w:style w:type="paragraph" w:styleId="Heading3">
    <w:name w:val="heading 3"/>
    <w:basedOn w:val="Normal"/>
    <w:next w:val="Normal"/>
    <w:link w:val="Heading3Char"/>
    <w:qFormat/>
    <w:rsid w:val="0032463C"/>
    <w:pPr>
      <w:keepNext/>
      <w:pBdr>
        <w:top w:val="single" w:sz="4" w:space="2" w:color="auto"/>
        <w:left w:val="single" w:sz="4" w:space="2" w:color="auto"/>
        <w:bottom w:val="single" w:sz="4" w:space="2" w:color="auto"/>
        <w:right w:val="single" w:sz="4" w:space="2" w:color="auto"/>
      </w:pBdr>
      <w:shd w:val="pct10" w:color="auto" w:fill="FFFFFF"/>
      <w:spacing w:after="0"/>
      <w:jc w:val="center"/>
      <w:outlineLvl w:val="2"/>
    </w:pPr>
    <w:rPr>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E7"/>
    <w:rPr>
      <w:color w:val="0563C1" w:themeColor="hyperlink"/>
      <w:u w:val="single"/>
    </w:rPr>
  </w:style>
  <w:style w:type="paragraph" w:styleId="NoSpacing">
    <w:name w:val="No Spacing"/>
    <w:basedOn w:val="Normal"/>
    <w:link w:val="NoSpacingChar"/>
    <w:uiPriority w:val="1"/>
    <w:qFormat/>
    <w:rsid w:val="00381B3F"/>
    <w:pPr>
      <w:shd w:val="clear" w:color="auto" w:fill="auto"/>
      <w:spacing w:before="120" w:after="120"/>
    </w:pPr>
  </w:style>
  <w:style w:type="paragraph" w:styleId="ListParagraph">
    <w:name w:val="List Paragraph"/>
    <w:basedOn w:val="Normal"/>
    <w:uiPriority w:val="34"/>
    <w:qFormat/>
    <w:rsid w:val="006814E7"/>
    <w:pPr>
      <w:ind w:left="720"/>
      <w:contextualSpacing/>
    </w:pPr>
  </w:style>
  <w:style w:type="character" w:customStyle="1" w:styleId="NoSpacingChar">
    <w:name w:val="No Spacing Char"/>
    <w:basedOn w:val="DefaultParagraphFont"/>
    <w:link w:val="NoSpacing"/>
    <w:uiPriority w:val="1"/>
    <w:rsid w:val="00381B3F"/>
    <w:rPr>
      <w:rFonts w:eastAsia="Times New Roman"/>
      <w:color w:val="000000"/>
      <w:sz w:val="22"/>
      <w:szCs w:val="22"/>
    </w:rPr>
  </w:style>
  <w:style w:type="paragraph" w:styleId="BalloonText">
    <w:name w:val="Balloon Text"/>
    <w:basedOn w:val="Normal"/>
    <w:link w:val="BalloonTextChar"/>
    <w:uiPriority w:val="99"/>
    <w:semiHidden/>
    <w:unhideWhenUsed/>
    <w:rsid w:val="003614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B4"/>
    <w:rPr>
      <w:rFonts w:ascii="Segoe UI" w:hAnsi="Segoe UI" w:cs="Segoe UI"/>
      <w:sz w:val="18"/>
      <w:szCs w:val="18"/>
    </w:rPr>
  </w:style>
  <w:style w:type="character" w:styleId="CommentReference">
    <w:name w:val="annotation reference"/>
    <w:basedOn w:val="DefaultParagraphFont"/>
    <w:uiPriority w:val="99"/>
    <w:semiHidden/>
    <w:unhideWhenUsed/>
    <w:rsid w:val="00DC4F94"/>
    <w:rPr>
      <w:sz w:val="16"/>
      <w:szCs w:val="16"/>
    </w:rPr>
  </w:style>
  <w:style w:type="paragraph" w:styleId="CommentText">
    <w:name w:val="annotation text"/>
    <w:basedOn w:val="Normal"/>
    <w:link w:val="CommentTextChar"/>
    <w:semiHidden/>
    <w:unhideWhenUsed/>
    <w:rsid w:val="00DC4F94"/>
    <w:rPr>
      <w:sz w:val="20"/>
      <w:szCs w:val="20"/>
    </w:rPr>
  </w:style>
  <w:style w:type="character" w:customStyle="1" w:styleId="CommentTextChar">
    <w:name w:val="Comment Text Char"/>
    <w:basedOn w:val="DefaultParagraphFont"/>
    <w:link w:val="CommentText"/>
    <w:semiHidden/>
    <w:rsid w:val="00DC4F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C4F94"/>
    <w:rPr>
      <w:b/>
      <w:bCs/>
    </w:rPr>
  </w:style>
  <w:style w:type="character" w:customStyle="1" w:styleId="CommentSubjectChar">
    <w:name w:val="Comment Subject Char"/>
    <w:basedOn w:val="CommentTextChar"/>
    <w:link w:val="CommentSubject"/>
    <w:uiPriority w:val="99"/>
    <w:semiHidden/>
    <w:rsid w:val="00DC4F94"/>
    <w:rPr>
      <w:rFonts w:asciiTheme="minorHAnsi" w:hAnsiTheme="minorHAnsi" w:cstheme="minorBidi"/>
      <w:b/>
      <w:bCs/>
      <w:sz w:val="20"/>
      <w:szCs w:val="20"/>
    </w:rPr>
  </w:style>
  <w:style w:type="paragraph" w:styleId="Revision">
    <w:name w:val="Revision"/>
    <w:hidden/>
    <w:uiPriority w:val="99"/>
    <w:semiHidden/>
    <w:rsid w:val="00037882"/>
    <w:rPr>
      <w:rFonts w:asciiTheme="minorHAnsi" w:hAnsiTheme="minorHAnsi" w:cstheme="minorBidi"/>
      <w:sz w:val="22"/>
      <w:szCs w:val="22"/>
    </w:rPr>
  </w:style>
  <w:style w:type="character" w:customStyle="1" w:styleId="Heading3Char">
    <w:name w:val="Heading 3 Char"/>
    <w:basedOn w:val="DefaultParagraphFont"/>
    <w:link w:val="Heading3"/>
    <w:rsid w:val="0032463C"/>
    <w:rPr>
      <w:rFonts w:eastAsia="Times New Roman"/>
      <w:b/>
      <w:bCs/>
      <w:caps/>
      <w:shd w:val="pct10" w:color="auto" w:fill="FFFFFF"/>
    </w:rPr>
  </w:style>
  <w:style w:type="paragraph" w:styleId="Header">
    <w:name w:val="header"/>
    <w:basedOn w:val="Normal"/>
    <w:link w:val="HeaderChar"/>
    <w:uiPriority w:val="99"/>
    <w:unhideWhenUsed/>
    <w:rsid w:val="00782644"/>
    <w:pPr>
      <w:tabs>
        <w:tab w:val="center" w:pos="4680"/>
        <w:tab w:val="right" w:pos="9360"/>
      </w:tabs>
      <w:spacing w:after="0"/>
    </w:pPr>
  </w:style>
  <w:style w:type="character" w:customStyle="1" w:styleId="HeaderChar">
    <w:name w:val="Header Char"/>
    <w:basedOn w:val="DefaultParagraphFont"/>
    <w:link w:val="Header"/>
    <w:uiPriority w:val="99"/>
    <w:rsid w:val="00782644"/>
    <w:rPr>
      <w:rFonts w:asciiTheme="minorHAnsi" w:hAnsiTheme="minorHAnsi" w:cstheme="minorBidi"/>
      <w:sz w:val="22"/>
      <w:szCs w:val="22"/>
    </w:rPr>
  </w:style>
  <w:style w:type="paragraph" w:styleId="Footer">
    <w:name w:val="footer"/>
    <w:basedOn w:val="Normal"/>
    <w:link w:val="FooterChar"/>
    <w:uiPriority w:val="99"/>
    <w:unhideWhenUsed/>
    <w:rsid w:val="00782644"/>
    <w:pPr>
      <w:tabs>
        <w:tab w:val="center" w:pos="4680"/>
        <w:tab w:val="right" w:pos="9360"/>
      </w:tabs>
      <w:spacing w:after="0"/>
    </w:pPr>
  </w:style>
  <w:style w:type="character" w:customStyle="1" w:styleId="FooterChar">
    <w:name w:val="Footer Char"/>
    <w:basedOn w:val="DefaultParagraphFont"/>
    <w:link w:val="Footer"/>
    <w:uiPriority w:val="99"/>
    <w:rsid w:val="00782644"/>
    <w:rPr>
      <w:rFonts w:asciiTheme="minorHAnsi" w:hAnsiTheme="minorHAnsi" w:cstheme="minorBidi"/>
      <w:sz w:val="22"/>
      <w:szCs w:val="22"/>
    </w:rPr>
  </w:style>
  <w:style w:type="paragraph" w:styleId="NormalWeb">
    <w:name w:val="Normal (Web)"/>
    <w:basedOn w:val="Normal"/>
    <w:unhideWhenUsed/>
    <w:rsid w:val="000600A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600AF"/>
    <w:rPr>
      <w:i/>
      <w:iCs/>
    </w:rPr>
  </w:style>
  <w:style w:type="character" w:customStyle="1" w:styleId="Heading1Char">
    <w:name w:val="Heading 1 Char"/>
    <w:basedOn w:val="DefaultParagraphFont"/>
    <w:link w:val="Heading1"/>
    <w:uiPriority w:val="9"/>
    <w:rsid w:val="00381B3F"/>
    <w:rPr>
      <w:rFonts w:asciiTheme="majorHAnsi" w:eastAsia="Times New Roman" w:hAnsiTheme="majorHAnsi" w:cs="Times New Roman"/>
      <w:b/>
      <w:color w:val="000000"/>
      <w:sz w:val="28"/>
      <w:szCs w:val="25"/>
    </w:rPr>
  </w:style>
  <w:style w:type="paragraph" w:styleId="DocumentMap">
    <w:name w:val="Document Map"/>
    <w:basedOn w:val="Normal"/>
    <w:link w:val="DocumentMapChar"/>
    <w:uiPriority w:val="99"/>
    <w:semiHidden/>
    <w:unhideWhenUsed/>
    <w:rsid w:val="004F167B"/>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F167B"/>
    <w:rPr>
      <w:rFonts w:ascii="Times New Roman" w:hAnsi="Times New Roman" w:cstheme="minorBidi"/>
    </w:rPr>
  </w:style>
  <w:style w:type="table" w:styleId="TableGrid">
    <w:name w:val="Table Grid"/>
    <w:basedOn w:val="TableNormal"/>
    <w:uiPriority w:val="39"/>
    <w:rsid w:val="0038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81B3F"/>
    <w:rPr>
      <w:rFonts w:eastAsia="Times New Roman"/>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flinn/Library/Group%20Containers/UBF8T346G9.Office/User%20Content.localized/Templates.localized/IRB_ConsentTempla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D722D-F9B3-EA47-818C-2263DB82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IRB_ConsentTemplates.dotx</Template>
  <TotalTime>13</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Flinn</dc:creator>
  <cp:keywords/>
  <dc:description/>
  <cp:lastModifiedBy>Heather Flinn</cp:lastModifiedBy>
  <cp:revision>7</cp:revision>
  <cp:lastPrinted>2017-12-06T13:35:00Z</cp:lastPrinted>
  <dcterms:created xsi:type="dcterms:W3CDTF">2018-04-02T15:33:00Z</dcterms:created>
  <dcterms:modified xsi:type="dcterms:W3CDTF">2019-09-18T18:27:00Z</dcterms:modified>
</cp:coreProperties>
</file>