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7EAC" w14:textId="19B6AAF5" w:rsidR="00D7356C" w:rsidRDefault="00472039" w:rsidP="00472039">
      <w:pPr>
        <w:pStyle w:val="Heading1"/>
        <w:spacing w:after="120"/>
      </w:pPr>
      <w:r w:rsidRPr="00BE4A57">
        <w:rPr>
          <w:noProof/>
        </w:rPr>
        <w:drawing>
          <wp:anchor distT="0" distB="0" distL="114300" distR="114300" simplePos="0" relativeHeight="251658240" behindDoc="0" locked="0" layoutInCell="1" allowOverlap="1" wp14:anchorId="1C60B491" wp14:editId="5C1E83E4">
            <wp:simplePos x="0" y="0"/>
            <wp:positionH relativeFrom="margin">
              <wp:align>left</wp:align>
            </wp:positionH>
            <wp:positionV relativeFrom="margin">
              <wp:align>top</wp:align>
            </wp:positionV>
            <wp:extent cx="1126541" cy="461596"/>
            <wp:effectExtent l="0" t="0" r="3810" b="0"/>
            <wp:wrapSquare wrapText="bothSides"/>
            <wp:docPr id="1" name="Picture 1" descr="C:\Users\Linda\Downloads\ddp_jpg\jpg\FU_logo_186_k_hor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ddp_jpg\jpg\FU_logo_186_k_horz_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541" cy="461596"/>
                    </a:xfrm>
                    <a:prstGeom prst="rect">
                      <a:avLst/>
                    </a:prstGeom>
                    <a:noFill/>
                    <a:ln>
                      <a:noFill/>
                    </a:ln>
                  </pic:spPr>
                </pic:pic>
              </a:graphicData>
            </a:graphic>
          </wp:anchor>
        </w:drawing>
      </w:r>
      <w:r>
        <w:t>Sample Letter and Consent Form for Parents or Guardians of a Minor</w:t>
      </w:r>
    </w:p>
    <w:p w14:paraId="28B78558" w14:textId="77777777" w:rsidR="00D7356C" w:rsidRDefault="00AD3492" w:rsidP="00472039">
      <w:pPr>
        <w:spacing w:line="276" w:lineRule="auto"/>
      </w:pPr>
      <w:r>
        <w:rPr>
          <w:noProof/>
        </w:rPr>
        <w:pict w14:anchorId="733CEFF0">
          <v:rect id="_x0000_i1026" alt="" style="width:482.4pt;height:.05pt;mso-width-percent:0;mso-height-percent:0;mso-width-percent:0;mso-height-percent:0" o:hrstd="t" o:hrnoshade="t" o:hr="t" fillcolor="#44546a [3215]" stroked="f"/>
        </w:pict>
      </w:r>
      <w:r w:rsidR="00D7356C" w:rsidRPr="006A28C6">
        <w:rPr>
          <w:b/>
        </w:rPr>
        <w:t>NOTE:</w:t>
      </w:r>
      <w:r w:rsidR="00D7356C">
        <w:t xml:space="preserve"> You can either modify the Consent Template for Adults or use the below sample letter to obtain written consent. The information in this letter must include all of the following elements found in the Consent Form for Adults, which contains detailed information about each element:</w:t>
      </w:r>
    </w:p>
    <w:p w14:paraId="23835A5C" w14:textId="7CC4327E" w:rsidR="00D7356C" w:rsidRPr="005A02AA" w:rsidRDefault="00472039" w:rsidP="00472039">
      <w:pPr>
        <w:spacing w:after="0" w:line="240" w:lineRule="auto"/>
        <w:outlineLvl w:val="0"/>
        <w:rPr>
          <w:b/>
        </w:rPr>
      </w:pPr>
      <w:r w:rsidRPr="005A02AA">
        <w:rPr>
          <w:b/>
        </w:rPr>
        <w:t xml:space="preserve">Title </w:t>
      </w:r>
      <w:r>
        <w:rPr>
          <w:b/>
        </w:rPr>
        <w:t>o</w:t>
      </w:r>
      <w:r w:rsidRPr="005A02AA">
        <w:rPr>
          <w:b/>
        </w:rPr>
        <w:t>f Project</w:t>
      </w:r>
    </w:p>
    <w:p w14:paraId="012E49A7" w14:textId="4BEC011E" w:rsidR="00D7356C" w:rsidRPr="005A02AA" w:rsidRDefault="00472039" w:rsidP="00472039">
      <w:pPr>
        <w:spacing w:after="0" w:line="240" w:lineRule="auto"/>
        <w:outlineLvl w:val="0"/>
        <w:rPr>
          <w:b/>
        </w:rPr>
      </w:pPr>
      <w:r w:rsidRPr="005A02AA">
        <w:rPr>
          <w:b/>
        </w:rPr>
        <w:t xml:space="preserve">Researcher's Name(S) </w:t>
      </w:r>
      <w:r>
        <w:rPr>
          <w:b/>
        </w:rPr>
        <w:t>a</w:t>
      </w:r>
      <w:r w:rsidRPr="005A02AA">
        <w:rPr>
          <w:b/>
        </w:rPr>
        <w:t>nd Contact Information</w:t>
      </w:r>
    </w:p>
    <w:p w14:paraId="67CC310E" w14:textId="7870C4E2" w:rsidR="00D7356C" w:rsidRPr="005A02AA" w:rsidRDefault="00472039" w:rsidP="00472039">
      <w:pPr>
        <w:spacing w:after="0" w:line="240" w:lineRule="auto"/>
        <w:outlineLvl w:val="0"/>
        <w:rPr>
          <w:b/>
        </w:rPr>
      </w:pPr>
      <w:r w:rsidRPr="005A02AA">
        <w:rPr>
          <w:b/>
        </w:rPr>
        <w:t xml:space="preserve">Purpose </w:t>
      </w:r>
      <w:r>
        <w:rPr>
          <w:b/>
        </w:rPr>
        <w:t>o</w:t>
      </w:r>
      <w:r w:rsidRPr="005A02AA">
        <w:rPr>
          <w:b/>
        </w:rPr>
        <w:t>f Study</w:t>
      </w:r>
    </w:p>
    <w:p w14:paraId="1F82D86E" w14:textId="5E18D59E" w:rsidR="00D7356C" w:rsidRPr="005A02AA" w:rsidRDefault="00472039" w:rsidP="00472039">
      <w:pPr>
        <w:spacing w:after="0" w:line="240" w:lineRule="auto"/>
        <w:outlineLvl w:val="0"/>
        <w:rPr>
          <w:b/>
        </w:rPr>
      </w:pPr>
      <w:r w:rsidRPr="005A02AA">
        <w:rPr>
          <w:b/>
        </w:rPr>
        <w:t xml:space="preserve">Duration </w:t>
      </w:r>
      <w:r>
        <w:rPr>
          <w:b/>
        </w:rPr>
        <w:t>a</w:t>
      </w:r>
      <w:r w:rsidRPr="005A02AA">
        <w:rPr>
          <w:b/>
        </w:rPr>
        <w:t xml:space="preserve">nd Location </w:t>
      </w:r>
      <w:r>
        <w:rPr>
          <w:b/>
        </w:rPr>
        <w:t>o</w:t>
      </w:r>
      <w:r w:rsidRPr="005A02AA">
        <w:rPr>
          <w:b/>
        </w:rPr>
        <w:t xml:space="preserve">f Study </w:t>
      </w:r>
    </w:p>
    <w:p w14:paraId="79B5B9F1" w14:textId="6E25A534" w:rsidR="00D7356C" w:rsidRPr="005A02AA" w:rsidRDefault="00472039" w:rsidP="00472039">
      <w:pPr>
        <w:spacing w:after="0" w:line="240" w:lineRule="auto"/>
        <w:outlineLvl w:val="0"/>
        <w:rPr>
          <w:b/>
        </w:rPr>
      </w:pPr>
      <w:r w:rsidRPr="005A02AA">
        <w:rPr>
          <w:b/>
        </w:rPr>
        <w:t xml:space="preserve">Procedures </w:t>
      </w:r>
    </w:p>
    <w:p w14:paraId="4BAB456A" w14:textId="07F6BD60" w:rsidR="00D7356C" w:rsidRPr="005A02AA" w:rsidRDefault="00472039" w:rsidP="00472039">
      <w:pPr>
        <w:spacing w:after="0" w:line="240" w:lineRule="auto"/>
        <w:outlineLvl w:val="0"/>
        <w:rPr>
          <w:b/>
        </w:rPr>
      </w:pPr>
      <w:r w:rsidRPr="005A02AA">
        <w:rPr>
          <w:b/>
        </w:rPr>
        <w:t xml:space="preserve">Potential Risks </w:t>
      </w:r>
      <w:r>
        <w:rPr>
          <w:b/>
        </w:rPr>
        <w:t>a</w:t>
      </w:r>
      <w:r w:rsidRPr="005A02AA">
        <w:rPr>
          <w:b/>
        </w:rPr>
        <w:t xml:space="preserve">nd Discomforts </w:t>
      </w:r>
    </w:p>
    <w:p w14:paraId="0492DEE2" w14:textId="7F7B389F" w:rsidR="00D7356C" w:rsidRPr="005A02AA" w:rsidRDefault="00472039" w:rsidP="00472039">
      <w:pPr>
        <w:spacing w:after="0" w:line="240" w:lineRule="auto"/>
        <w:outlineLvl w:val="0"/>
        <w:rPr>
          <w:b/>
        </w:rPr>
      </w:pPr>
      <w:r w:rsidRPr="005A02AA">
        <w:rPr>
          <w:b/>
        </w:rPr>
        <w:t>Benefits</w:t>
      </w:r>
    </w:p>
    <w:p w14:paraId="117D42BF" w14:textId="463ADD11" w:rsidR="00D7356C" w:rsidRPr="005A02AA" w:rsidRDefault="00472039" w:rsidP="00472039">
      <w:pPr>
        <w:spacing w:after="0" w:line="240" w:lineRule="auto"/>
        <w:outlineLvl w:val="0"/>
        <w:rPr>
          <w:b/>
        </w:rPr>
      </w:pPr>
      <w:r w:rsidRPr="005A02AA">
        <w:rPr>
          <w:b/>
        </w:rPr>
        <w:t>Confidentiality/Anonymity</w:t>
      </w:r>
    </w:p>
    <w:p w14:paraId="0D76472C" w14:textId="66A0EF8E" w:rsidR="00D7356C" w:rsidRPr="005A02AA" w:rsidRDefault="00472039" w:rsidP="00472039">
      <w:pPr>
        <w:spacing w:after="0" w:line="240" w:lineRule="auto"/>
        <w:outlineLvl w:val="0"/>
        <w:rPr>
          <w:b/>
        </w:rPr>
      </w:pPr>
      <w:r w:rsidRPr="005A02AA">
        <w:rPr>
          <w:b/>
        </w:rPr>
        <w:t xml:space="preserve">Compensation </w:t>
      </w:r>
      <w:r>
        <w:rPr>
          <w:b/>
        </w:rPr>
        <w:t>f</w:t>
      </w:r>
      <w:r w:rsidRPr="005A02AA">
        <w:rPr>
          <w:b/>
        </w:rPr>
        <w:t>or Participation</w:t>
      </w:r>
    </w:p>
    <w:p w14:paraId="0D9515CA" w14:textId="078F1AB7" w:rsidR="00D7356C" w:rsidRPr="005A02AA" w:rsidRDefault="00472039" w:rsidP="00472039">
      <w:pPr>
        <w:spacing w:after="0" w:line="240" w:lineRule="auto"/>
        <w:outlineLvl w:val="0"/>
        <w:rPr>
          <w:b/>
        </w:rPr>
      </w:pPr>
      <w:r w:rsidRPr="005A02AA">
        <w:rPr>
          <w:b/>
        </w:rPr>
        <w:t xml:space="preserve">Right </w:t>
      </w:r>
      <w:r>
        <w:rPr>
          <w:b/>
        </w:rPr>
        <w:t>t</w:t>
      </w:r>
      <w:r w:rsidRPr="005A02AA">
        <w:rPr>
          <w:b/>
        </w:rPr>
        <w:t xml:space="preserve">o Refuse </w:t>
      </w:r>
      <w:r>
        <w:rPr>
          <w:b/>
        </w:rPr>
        <w:t>o</w:t>
      </w:r>
      <w:r w:rsidRPr="005A02AA">
        <w:rPr>
          <w:b/>
        </w:rPr>
        <w:t>r Withdraw</w:t>
      </w:r>
    </w:p>
    <w:p w14:paraId="2B719FB4" w14:textId="4C45DC04" w:rsidR="00D7356C" w:rsidRPr="005A02AA" w:rsidRDefault="00472039" w:rsidP="00D7356C">
      <w:pPr>
        <w:outlineLvl w:val="0"/>
        <w:rPr>
          <w:b/>
        </w:rPr>
      </w:pPr>
      <w:r w:rsidRPr="005A02AA">
        <w:rPr>
          <w:b/>
        </w:rPr>
        <w:t xml:space="preserve">Offer </w:t>
      </w:r>
      <w:r>
        <w:rPr>
          <w:b/>
        </w:rPr>
        <w:t>t</w:t>
      </w:r>
      <w:r w:rsidRPr="005A02AA">
        <w:rPr>
          <w:b/>
        </w:rPr>
        <w:t>o Answer Questions.</w:t>
      </w:r>
    </w:p>
    <w:p w14:paraId="41089482" w14:textId="77777777" w:rsidR="00D7356C" w:rsidRPr="005A02AA" w:rsidRDefault="00AD3492" w:rsidP="00D7356C">
      <w:r>
        <w:rPr>
          <w:noProof/>
        </w:rPr>
        <w:pict w14:anchorId="03CDC539">
          <v:rect id="_x0000_i1025" alt="" style="width:482.4pt;height:.05pt;mso-width-percent:0;mso-height-percent:0;mso-width-percent:0;mso-height-percent:0" o:hralign="center" o:hrstd="t" o:hrnoshade="t" o:hr="t" fillcolor="#44546a [3215]" stroked="f"/>
        </w:pict>
      </w:r>
    </w:p>
    <w:p w14:paraId="01360A16" w14:textId="77777777" w:rsidR="00D7356C" w:rsidRPr="00472039" w:rsidRDefault="00D7356C" w:rsidP="00D7356C">
      <w:pPr>
        <w:spacing w:after="480"/>
        <w:rPr>
          <w:b/>
          <w:bCs/>
        </w:rPr>
      </w:pPr>
      <w:r w:rsidRPr="00472039">
        <w:rPr>
          <w:b/>
          <w:bCs/>
        </w:rPr>
        <w:t>(Current Date)</w:t>
      </w:r>
    </w:p>
    <w:p w14:paraId="112D8CB7" w14:textId="310E5DA6" w:rsidR="00D7356C" w:rsidRDefault="00D7356C" w:rsidP="00D7356C">
      <w:pPr>
        <w:spacing w:after="360"/>
      </w:pPr>
      <w:r>
        <w:t>Dear</w:t>
      </w:r>
      <w:r w:rsidR="00D47D0A">
        <w:t xml:space="preserve"> Parents</w:t>
      </w:r>
      <w:r>
        <w:t xml:space="preserve">: </w:t>
      </w:r>
    </w:p>
    <w:p w14:paraId="177F1BB3" w14:textId="3A961C98" w:rsidR="00D47D0A" w:rsidRDefault="00D47D0A" w:rsidP="00472039">
      <w:pPr>
        <w:ind w:firstLine="720"/>
      </w:pPr>
      <w:r>
        <w:t xml:space="preserve">My name is ______ and I am a </w:t>
      </w:r>
      <w:r w:rsidRPr="00472039">
        <w:rPr>
          <w:b/>
          <w:bCs/>
        </w:rPr>
        <w:t>faculty member/graduate student</w:t>
      </w:r>
      <w:r>
        <w:t xml:space="preserve"> in the Dept/School of _____ at Fairfield University in Fairfield, CT.</w:t>
      </w:r>
      <w:r w:rsidR="00472039">
        <w:t xml:space="preserve"> </w:t>
      </w:r>
      <w:r>
        <w:t>I am sending this letter to explain why I would like for your child to participate in my research project.</w:t>
      </w:r>
      <w:r w:rsidR="00472039">
        <w:t xml:space="preserve"> </w:t>
      </w:r>
      <w:r>
        <w:t>I am studying (</w:t>
      </w:r>
      <w:r w:rsidRPr="00472039">
        <w:rPr>
          <w:b/>
          <w:bCs/>
        </w:rPr>
        <w:t>general purpose</w:t>
      </w:r>
      <w:r w:rsidRPr="00E55207">
        <w:rPr>
          <w:u w:val="single"/>
        </w:rPr>
        <w:t>)</w:t>
      </w:r>
      <w:r>
        <w:t xml:space="preserve"> and would like to see </w:t>
      </w:r>
      <w:r w:rsidRPr="00E55207">
        <w:rPr>
          <w:u w:val="single"/>
        </w:rPr>
        <w:t>(</w:t>
      </w:r>
      <w:r w:rsidRPr="00472039">
        <w:rPr>
          <w:b/>
          <w:bCs/>
        </w:rPr>
        <w:t>describe study's goals</w:t>
      </w:r>
      <w:r w:rsidRPr="00E55207">
        <w:rPr>
          <w:u w:val="single"/>
        </w:rPr>
        <w:t>)</w:t>
      </w:r>
      <w:r>
        <w:t xml:space="preserve"> </w:t>
      </w:r>
    </w:p>
    <w:p w14:paraId="025667CA" w14:textId="2DC038E5" w:rsidR="00D47D0A" w:rsidRDefault="00D47D0A" w:rsidP="00472039">
      <w:pPr>
        <w:ind w:firstLine="720"/>
      </w:pPr>
      <w:r>
        <w:t>With your permission, I will ask your child to (</w:t>
      </w:r>
      <w:r w:rsidRPr="00472039">
        <w:rPr>
          <w:b/>
          <w:bCs/>
        </w:rPr>
        <w:t>describe tasks child will do and how long, e.g., "to complete a short questionnaire that would take about 15 minutes</w:t>
      </w:r>
      <w:r w:rsidR="00472039">
        <w:t>)</w:t>
      </w:r>
      <w:r>
        <w:t>. Your child’s participation in this study is completely voluntary and will not affect his or her grades in any way.</w:t>
      </w:r>
      <w:r w:rsidR="00472039">
        <w:t xml:space="preserve"> </w:t>
      </w:r>
      <w:r>
        <w:t>Your child may quit this study at any time by simply saying</w:t>
      </w:r>
      <w:r w:rsidR="00472039">
        <w:t xml:space="preserve"> </w:t>
      </w:r>
      <w:r>
        <w:t>“Stop” or “I do not wish to participate.”</w:t>
      </w:r>
      <w:r w:rsidR="00472039">
        <w:t xml:space="preserve"> </w:t>
      </w:r>
    </w:p>
    <w:p w14:paraId="47D867FB" w14:textId="755696BF" w:rsidR="00D47D0A" w:rsidRDefault="00D47D0A" w:rsidP="00472039">
      <w:pPr>
        <w:ind w:firstLine="720"/>
      </w:pPr>
      <w:r>
        <w:lastRenderedPageBreak/>
        <w:t xml:space="preserve">The study will be conducted </w:t>
      </w:r>
      <w:r w:rsidRPr="00472039">
        <w:t>(</w:t>
      </w:r>
      <w:r w:rsidRPr="00472039">
        <w:rPr>
          <w:b/>
          <w:bCs/>
        </w:rPr>
        <w:t>say when and where</w:t>
      </w:r>
      <w:r w:rsidRPr="00472039">
        <w:t>).</w:t>
      </w:r>
      <w:r w:rsidR="00472039">
        <w:t xml:space="preserve"> </w:t>
      </w:r>
      <w:r>
        <w:t>There are no known risks involved in this study and your child will not receive any compensation for his or her participation.</w:t>
      </w:r>
      <w:r w:rsidR="00472039">
        <w:t xml:space="preserve"> </w:t>
      </w:r>
      <w:r>
        <w:t>To protect your child’s confidentiality, your child’s name will not appear on any record sheets. The information obtained will not be shared with anyone, unless required by law.</w:t>
      </w:r>
      <w:r w:rsidR="00472039">
        <w:t xml:space="preserve"> </w:t>
      </w:r>
      <w:r>
        <w:t>The records will be maintained by me</w:t>
      </w:r>
      <w:r w:rsidR="00472039">
        <w:t xml:space="preserve"> </w:t>
      </w:r>
      <w:r>
        <w:t xml:space="preserve">and my faculty sponsor, Dr. </w:t>
      </w:r>
      <w:r>
        <w:rPr>
          <w:u w:val="single"/>
        </w:rPr>
        <w:tab/>
      </w:r>
      <w:r>
        <w:rPr>
          <w:u w:val="single"/>
        </w:rPr>
        <w:tab/>
      </w:r>
      <w:r>
        <w:t>.</w:t>
      </w:r>
      <w:r w:rsidR="00472039">
        <w:t xml:space="preserve"> </w:t>
      </w:r>
      <w:r>
        <w:t xml:space="preserve">If you have any questions, please contact me at </w:t>
      </w:r>
      <w:r w:rsidRPr="00472039">
        <w:rPr>
          <w:b/>
          <w:bCs/>
        </w:rPr>
        <w:t>(xxx) xxx-</w:t>
      </w:r>
      <w:proofErr w:type="spellStart"/>
      <w:r w:rsidRPr="00472039">
        <w:rPr>
          <w:b/>
          <w:bCs/>
        </w:rPr>
        <w:t>xxxx</w:t>
      </w:r>
      <w:proofErr w:type="spellEnd"/>
      <w:r>
        <w:t xml:space="preserve"> or via email at _______. </w:t>
      </w:r>
    </w:p>
    <w:p w14:paraId="5419D97B" w14:textId="06F3EE03" w:rsidR="00D47D0A" w:rsidRPr="00AC2CE5" w:rsidRDefault="00D47D0A" w:rsidP="00472039">
      <w:pPr>
        <w:ind w:firstLine="720"/>
        <w:rPr>
          <w:shd w:val="clear" w:color="auto" w:fill="FFFFFF"/>
        </w:rPr>
      </w:pPr>
      <w:r>
        <w:t>This letter will serve as a consent form for your child’s participation and will be kept in the</w:t>
      </w:r>
      <w:r w:rsidR="00472039">
        <w:t xml:space="preserve"> _______ </w:t>
      </w:r>
      <w:r>
        <w:t>Department at Fairfield University.</w:t>
      </w:r>
      <w:r w:rsidR="00472039">
        <w:t xml:space="preserve"> </w:t>
      </w:r>
      <w:r>
        <w:t xml:space="preserve">If you have any questions about this study, please contact Dr. </w:t>
      </w:r>
      <w:r>
        <w:rPr>
          <w:u w:val="single"/>
        </w:rPr>
        <w:tab/>
      </w:r>
      <w:r>
        <w:rPr>
          <w:u w:val="single"/>
        </w:rPr>
        <w:tab/>
      </w:r>
      <w:r>
        <w:rPr>
          <w:u w:val="single"/>
        </w:rPr>
        <w:tab/>
      </w:r>
      <w:r w:rsidR="00472039">
        <w:rPr>
          <w:u w:val="single"/>
        </w:rPr>
        <w:t xml:space="preserve"> </w:t>
      </w:r>
      <w:r>
        <w:t xml:space="preserve">, the faculty sponsor of this project, at </w:t>
      </w:r>
      <w:r w:rsidRPr="00472039">
        <w:t>(</w:t>
      </w:r>
      <w:r w:rsidRPr="00472039">
        <w:rPr>
          <w:b/>
          <w:bCs/>
        </w:rPr>
        <w:t>faculty sponsor phone</w:t>
      </w:r>
      <w:r w:rsidRPr="00472039">
        <w:t>) or at (</w:t>
      </w:r>
      <w:r w:rsidRPr="00472039">
        <w:rPr>
          <w:b/>
          <w:bCs/>
        </w:rPr>
        <w:t>email address</w:t>
      </w:r>
      <w:r w:rsidRPr="00472039">
        <w:t>).</w:t>
      </w:r>
      <w:r w:rsidR="00472039">
        <w:t xml:space="preserve"> </w:t>
      </w:r>
      <w:r w:rsidR="00AC2CE5" w:rsidRPr="00EA325F">
        <w:t>If you have questions about your rights as a research participant, or wish to obtain information, ask questions</w:t>
      </w:r>
      <w:r w:rsidR="00AC2CE5">
        <w:t>,</w:t>
      </w:r>
      <w:r w:rsidR="00AC2CE5" w:rsidRPr="00EA325F">
        <w:t xml:space="preserve"> or discuss concerns about this study with someone other than the researcher(s), please contact the</w:t>
      </w:r>
      <w:r w:rsidR="00AC2CE5">
        <w:t xml:space="preserve"> Fairfield </w:t>
      </w:r>
      <w:r w:rsidR="00AC2CE5" w:rsidRPr="00DC4F94">
        <w:t xml:space="preserve">University </w:t>
      </w:r>
      <w:r w:rsidR="00AC2CE5">
        <w:t xml:space="preserve">IRB by email: </w:t>
      </w:r>
      <w:hyperlink r:id="rId9" w:history="1">
        <w:r w:rsidR="00AC2CE5" w:rsidRPr="00A72DB7">
          <w:rPr>
            <w:rStyle w:val="Hyperlink"/>
          </w:rPr>
          <w:t>irb@fairfield.edu</w:t>
        </w:r>
      </w:hyperlink>
      <w:r w:rsidR="00AC2CE5">
        <w:t>.</w:t>
      </w:r>
      <w:r w:rsidR="00472039">
        <w:t xml:space="preserve"> </w:t>
      </w:r>
    </w:p>
    <w:p w14:paraId="7EB93798" w14:textId="10E1A47F" w:rsidR="00D47D0A" w:rsidRDefault="00D47D0A" w:rsidP="00472039">
      <w:pPr>
        <w:ind w:firstLine="720"/>
      </w:pPr>
      <w:r>
        <w:t xml:space="preserve">Please have your child return this form to his or her homeroom teacher by </w:t>
      </w:r>
      <w:r w:rsidR="00472039">
        <w:t>(</w:t>
      </w:r>
      <w:r w:rsidR="00472039">
        <w:rPr>
          <w:b/>
          <w:bCs/>
        </w:rPr>
        <w:t>date</w:t>
      </w:r>
      <w:r w:rsidR="00472039">
        <w:t>).</w:t>
      </w:r>
      <w:r>
        <w:t xml:space="preserve"> </w:t>
      </w:r>
    </w:p>
    <w:p w14:paraId="20BBDEAD" w14:textId="77777777" w:rsidR="00D7356C" w:rsidRDefault="00D7356C" w:rsidP="00D7356C">
      <w:pPr>
        <w:spacing w:before="240" w:after="480"/>
      </w:pPr>
      <w:r>
        <w:t>Sincerely yours,</w:t>
      </w:r>
    </w:p>
    <w:p w14:paraId="625A4EB7" w14:textId="0CAA9B30" w:rsidR="00D7356C" w:rsidRDefault="00D47D0A" w:rsidP="00472039">
      <w:pPr>
        <w:pStyle w:val="Heading2"/>
        <w:jc w:val="left"/>
      </w:pPr>
      <w:r>
        <w:t>Statement of Consent</w:t>
      </w:r>
    </w:p>
    <w:p w14:paraId="291A45E8" w14:textId="15648B4D" w:rsidR="00D47D0A" w:rsidRDefault="00D47D0A" w:rsidP="00D47D0A">
      <w:r>
        <w:t>I read the above consent form for the project entitled _______ conducted by ________ of Fairfield University.</w:t>
      </w:r>
      <w:r w:rsidR="00472039">
        <w:t xml:space="preserve"> </w:t>
      </w:r>
      <w:r>
        <w:t>T</w:t>
      </w:r>
      <w:bookmarkStart w:id="0" w:name="_GoBack"/>
      <w:bookmarkEnd w:id="0"/>
      <w:r>
        <w:t>he nature, demands, risk, and benefits of the project have been explained to me.</w:t>
      </w:r>
      <w:r w:rsidR="00472039">
        <w:t xml:space="preserve"> </w:t>
      </w:r>
      <w:r>
        <w:t>I am aware that I have the opportunity to ask questions about this research.</w:t>
      </w:r>
      <w:r w:rsidR="00472039">
        <w:t xml:space="preserve"> </w:t>
      </w:r>
      <w:r>
        <w:t>I understand that I may withdraw my consent and discontinue my child’s participation at any time without penalty.</w:t>
      </w:r>
      <w:r w:rsidR="00472039">
        <w:t xml:space="preserve"> </w:t>
      </w:r>
    </w:p>
    <w:p w14:paraId="0A5C5ECD" w14:textId="6FF8AED1" w:rsidR="00D7356C" w:rsidRPr="00EA325F" w:rsidRDefault="00D7356C" w:rsidP="00D7356C">
      <w:pPr>
        <w:spacing w:before="360" w:after="0"/>
      </w:pPr>
      <w:r w:rsidRPr="00EA325F">
        <w:t>_________________________________________________</w:t>
      </w:r>
    </w:p>
    <w:p w14:paraId="14AD89EF" w14:textId="636747CD" w:rsidR="00D7356C" w:rsidRDefault="00D47D0A" w:rsidP="00D7356C">
      <w:r>
        <w:t>Child'</w:t>
      </w:r>
      <w:r w:rsidR="00D7356C">
        <w:t>s Name (Please Print)</w:t>
      </w:r>
    </w:p>
    <w:p w14:paraId="609156C9" w14:textId="77777777" w:rsidR="00D7356C" w:rsidRPr="00EA325F" w:rsidRDefault="00D7356C" w:rsidP="00D7356C">
      <w:pPr>
        <w:spacing w:before="360" w:after="0"/>
      </w:pPr>
      <w:r w:rsidRPr="00EA325F">
        <w:t>_________________________________________________</w:t>
      </w:r>
    </w:p>
    <w:p w14:paraId="42BB495E" w14:textId="77777777" w:rsidR="00D7356C" w:rsidRDefault="00D7356C" w:rsidP="00D7356C">
      <w:pPr>
        <w:sectPr w:rsidR="00D7356C" w:rsidSect="007B213E">
          <w:footerReference w:type="default" r:id="rId10"/>
          <w:type w:val="continuous"/>
          <w:pgSz w:w="12240" w:h="15840"/>
          <w:pgMar w:top="1440" w:right="1152" w:bottom="1440" w:left="1440" w:header="720" w:footer="720" w:gutter="0"/>
          <w:pgNumType w:start="1"/>
          <w:cols w:space="720"/>
          <w:docGrid w:linePitch="360"/>
        </w:sectPr>
      </w:pPr>
    </w:p>
    <w:p w14:paraId="69C88F9C" w14:textId="77777777" w:rsidR="00D7356C" w:rsidRDefault="00D47D0A" w:rsidP="00472039">
      <w:pPr>
        <w:spacing w:line="240" w:lineRule="auto"/>
      </w:pPr>
      <w:r>
        <w:t>Signature of Legal Guardia</w:t>
      </w:r>
      <w:r w:rsidR="00472039">
        <w:t>n</w:t>
      </w:r>
    </w:p>
    <w:p w14:paraId="1468D24F" w14:textId="77777777" w:rsidR="00472039" w:rsidRDefault="00472039" w:rsidP="00472039">
      <w:pPr>
        <w:spacing w:line="240" w:lineRule="auto"/>
      </w:pPr>
      <w:r>
        <w:t>Date</w:t>
      </w:r>
    </w:p>
    <w:sectPr w:rsidR="00472039" w:rsidSect="00472039">
      <w:footerReference w:type="default" r:id="rId11"/>
      <w:type w:val="continuous"/>
      <w:pgSz w:w="12240" w:h="15840"/>
      <w:pgMar w:top="1440" w:right="1152"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55E0" w14:textId="77777777" w:rsidR="00AD3492" w:rsidRDefault="00AD3492" w:rsidP="006263CE">
      <w:r>
        <w:separator/>
      </w:r>
    </w:p>
  </w:endnote>
  <w:endnote w:type="continuationSeparator" w:id="0">
    <w:p w14:paraId="15CF5EFB" w14:textId="77777777" w:rsidR="00AD3492" w:rsidRDefault="00AD3492" w:rsidP="0062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2ED0" w14:textId="77777777" w:rsidR="00D7356C" w:rsidRDefault="00D7356C" w:rsidP="007B213E">
    <w:pPr>
      <w:pStyle w:val="Footer"/>
      <w:jc w:val="right"/>
    </w:pPr>
    <w:r w:rsidRPr="00AC12D7">
      <w:rPr>
        <w:sz w:val="20"/>
        <w:szCs w:val="20"/>
      </w:rPr>
      <w:t xml:space="preserve">(Fairfield IRB Rev. </w:t>
    </w:r>
    <w:r>
      <w:rPr>
        <w:sz w:val="20"/>
        <w:szCs w:val="20"/>
      </w:rPr>
      <w:t>06/13/12)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4731" w14:textId="411906CE" w:rsidR="007B213E" w:rsidRDefault="007B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44D34" w14:textId="77777777" w:rsidR="00AD3492" w:rsidRDefault="00AD3492" w:rsidP="006263CE">
      <w:r>
        <w:separator/>
      </w:r>
    </w:p>
  </w:footnote>
  <w:footnote w:type="continuationSeparator" w:id="0">
    <w:p w14:paraId="53DECED9" w14:textId="77777777" w:rsidR="00AD3492" w:rsidRDefault="00AD3492" w:rsidP="0062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B6"/>
    <w:multiLevelType w:val="hybridMultilevel"/>
    <w:tmpl w:val="98265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523D1"/>
    <w:multiLevelType w:val="hybridMultilevel"/>
    <w:tmpl w:val="5EF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46E8F"/>
    <w:multiLevelType w:val="hybridMultilevel"/>
    <w:tmpl w:val="4ED8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1"/>
  </w:num>
  <w:num w:numId="7">
    <w:abstractNumId w:val="11"/>
  </w:num>
  <w:num w:numId="8">
    <w:abstractNumId w:val="5"/>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3E"/>
    <w:rsid w:val="000102BF"/>
    <w:rsid w:val="00013666"/>
    <w:rsid w:val="000255F6"/>
    <w:rsid w:val="00031322"/>
    <w:rsid w:val="00037882"/>
    <w:rsid w:val="00057C5D"/>
    <w:rsid w:val="000600AF"/>
    <w:rsid w:val="000611D2"/>
    <w:rsid w:val="00065529"/>
    <w:rsid w:val="00067F5E"/>
    <w:rsid w:val="000A5101"/>
    <w:rsid w:val="000A6D81"/>
    <w:rsid w:val="000B1621"/>
    <w:rsid w:val="000C5E92"/>
    <w:rsid w:val="000E5684"/>
    <w:rsid w:val="000E6306"/>
    <w:rsid w:val="000F77BF"/>
    <w:rsid w:val="000F7FBD"/>
    <w:rsid w:val="0010778A"/>
    <w:rsid w:val="00125EF5"/>
    <w:rsid w:val="00126745"/>
    <w:rsid w:val="00142D4C"/>
    <w:rsid w:val="00151AC2"/>
    <w:rsid w:val="00164AE8"/>
    <w:rsid w:val="001741C6"/>
    <w:rsid w:val="001871F9"/>
    <w:rsid w:val="001D2293"/>
    <w:rsid w:val="001E0A8A"/>
    <w:rsid w:val="001E5B0B"/>
    <w:rsid w:val="001F3972"/>
    <w:rsid w:val="002018B0"/>
    <w:rsid w:val="0024767B"/>
    <w:rsid w:val="00255F92"/>
    <w:rsid w:val="002971E4"/>
    <w:rsid w:val="002B4AC3"/>
    <w:rsid w:val="002E0504"/>
    <w:rsid w:val="00322C04"/>
    <w:rsid w:val="0032463C"/>
    <w:rsid w:val="00326922"/>
    <w:rsid w:val="00342583"/>
    <w:rsid w:val="00342FED"/>
    <w:rsid w:val="003430CF"/>
    <w:rsid w:val="00343D71"/>
    <w:rsid w:val="00344C42"/>
    <w:rsid w:val="00353353"/>
    <w:rsid w:val="003575ED"/>
    <w:rsid w:val="003614B4"/>
    <w:rsid w:val="003624B9"/>
    <w:rsid w:val="003627C3"/>
    <w:rsid w:val="00365D0D"/>
    <w:rsid w:val="00381B3F"/>
    <w:rsid w:val="003878B8"/>
    <w:rsid w:val="003A563C"/>
    <w:rsid w:val="003A6AE0"/>
    <w:rsid w:val="003A7DFA"/>
    <w:rsid w:val="003B21BC"/>
    <w:rsid w:val="003C2657"/>
    <w:rsid w:val="00424514"/>
    <w:rsid w:val="00443805"/>
    <w:rsid w:val="004615E1"/>
    <w:rsid w:val="00472039"/>
    <w:rsid w:val="00497CF5"/>
    <w:rsid w:val="004C2117"/>
    <w:rsid w:val="004D149C"/>
    <w:rsid w:val="004E2159"/>
    <w:rsid w:val="004F167B"/>
    <w:rsid w:val="00534BE8"/>
    <w:rsid w:val="005563B7"/>
    <w:rsid w:val="00556B18"/>
    <w:rsid w:val="00573B9B"/>
    <w:rsid w:val="005A02AA"/>
    <w:rsid w:val="005C7A41"/>
    <w:rsid w:val="005F1A6A"/>
    <w:rsid w:val="00613E12"/>
    <w:rsid w:val="00615450"/>
    <w:rsid w:val="006263CE"/>
    <w:rsid w:val="006814E7"/>
    <w:rsid w:val="006A0617"/>
    <w:rsid w:val="006A28C6"/>
    <w:rsid w:val="006D4AA2"/>
    <w:rsid w:val="006D7EB5"/>
    <w:rsid w:val="00705E3D"/>
    <w:rsid w:val="0073358D"/>
    <w:rsid w:val="00782644"/>
    <w:rsid w:val="00787616"/>
    <w:rsid w:val="00787C5B"/>
    <w:rsid w:val="00795BFB"/>
    <w:rsid w:val="007A086E"/>
    <w:rsid w:val="007A3AE5"/>
    <w:rsid w:val="007B213E"/>
    <w:rsid w:val="007B6E00"/>
    <w:rsid w:val="007C30E5"/>
    <w:rsid w:val="007E7BB3"/>
    <w:rsid w:val="007F0561"/>
    <w:rsid w:val="00825502"/>
    <w:rsid w:val="008E25FC"/>
    <w:rsid w:val="0090423B"/>
    <w:rsid w:val="0091418D"/>
    <w:rsid w:val="0093650C"/>
    <w:rsid w:val="00954915"/>
    <w:rsid w:val="00956992"/>
    <w:rsid w:val="00972599"/>
    <w:rsid w:val="00977136"/>
    <w:rsid w:val="009A0E53"/>
    <w:rsid w:val="009B693A"/>
    <w:rsid w:val="00A2032F"/>
    <w:rsid w:val="00A23F63"/>
    <w:rsid w:val="00A60AB3"/>
    <w:rsid w:val="00A865A8"/>
    <w:rsid w:val="00AB1E48"/>
    <w:rsid w:val="00AB3B14"/>
    <w:rsid w:val="00AB42DB"/>
    <w:rsid w:val="00AC070B"/>
    <w:rsid w:val="00AC2CE5"/>
    <w:rsid w:val="00AD3492"/>
    <w:rsid w:val="00B26416"/>
    <w:rsid w:val="00B370E2"/>
    <w:rsid w:val="00B4732A"/>
    <w:rsid w:val="00B978B1"/>
    <w:rsid w:val="00BA7FCA"/>
    <w:rsid w:val="00BB4E90"/>
    <w:rsid w:val="00BB6D82"/>
    <w:rsid w:val="00BC3245"/>
    <w:rsid w:val="00BC40EE"/>
    <w:rsid w:val="00BC7CBB"/>
    <w:rsid w:val="00BD3B43"/>
    <w:rsid w:val="00BE4A57"/>
    <w:rsid w:val="00C135AE"/>
    <w:rsid w:val="00C17315"/>
    <w:rsid w:val="00D01B74"/>
    <w:rsid w:val="00D075B0"/>
    <w:rsid w:val="00D10241"/>
    <w:rsid w:val="00D41917"/>
    <w:rsid w:val="00D41C75"/>
    <w:rsid w:val="00D47D0A"/>
    <w:rsid w:val="00D554BF"/>
    <w:rsid w:val="00D7356C"/>
    <w:rsid w:val="00D740EF"/>
    <w:rsid w:val="00D774C7"/>
    <w:rsid w:val="00D85D4A"/>
    <w:rsid w:val="00D85E17"/>
    <w:rsid w:val="00D96993"/>
    <w:rsid w:val="00DC4F94"/>
    <w:rsid w:val="00E00963"/>
    <w:rsid w:val="00E14078"/>
    <w:rsid w:val="00E20686"/>
    <w:rsid w:val="00E51BBA"/>
    <w:rsid w:val="00E8336D"/>
    <w:rsid w:val="00E93C14"/>
    <w:rsid w:val="00EA6FEA"/>
    <w:rsid w:val="00ED0A9F"/>
    <w:rsid w:val="00EE797A"/>
    <w:rsid w:val="00F22427"/>
    <w:rsid w:val="00F334A8"/>
    <w:rsid w:val="00F42144"/>
    <w:rsid w:val="00F54995"/>
    <w:rsid w:val="00F819AF"/>
    <w:rsid w:val="00F93C17"/>
    <w:rsid w:val="00F944C0"/>
    <w:rsid w:val="00FA0B23"/>
    <w:rsid w:val="00FA2E28"/>
    <w:rsid w:val="00FB1615"/>
    <w:rsid w:val="00FB1E50"/>
    <w:rsid w:val="00FB74FE"/>
    <w:rsid w:val="00FD7DE5"/>
    <w:rsid w:val="00FE791D"/>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A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039"/>
    <w:pPr>
      <w:shd w:val="clear" w:color="auto" w:fill="FFFFFF"/>
      <w:spacing w:after="120" w:line="360" w:lineRule="auto"/>
    </w:pPr>
    <w:rPr>
      <w:rFonts w:eastAsia="Times New Roman"/>
      <w:color w:val="000000"/>
      <w:szCs w:val="22"/>
    </w:rPr>
  </w:style>
  <w:style w:type="paragraph" w:styleId="Heading1">
    <w:name w:val="heading 1"/>
    <w:basedOn w:val="NoSpacing"/>
    <w:next w:val="Normal"/>
    <w:link w:val="Heading1Char"/>
    <w:uiPriority w:val="9"/>
    <w:qFormat/>
    <w:rsid w:val="00472039"/>
    <w:pPr>
      <w:spacing w:before="240" w:after="240"/>
      <w:jc w:val="center"/>
      <w:outlineLvl w:val="0"/>
    </w:pPr>
    <w:rPr>
      <w:rFonts w:asciiTheme="majorHAnsi" w:hAnsiTheme="majorHAnsi" w:cs="Times New Roman"/>
      <w:b/>
      <w:sz w:val="32"/>
      <w:szCs w:val="28"/>
    </w:rPr>
  </w:style>
  <w:style w:type="paragraph" w:styleId="Heading2">
    <w:name w:val="heading 2"/>
    <w:basedOn w:val="Heading1"/>
    <w:next w:val="Normal"/>
    <w:link w:val="Heading2Char"/>
    <w:uiPriority w:val="9"/>
    <w:unhideWhenUsed/>
    <w:qFormat/>
    <w:rsid w:val="00472039"/>
    <w:pPr>
      <w:spacing w:after="360"/>
      <w:outlineLvl w:val="1"/>
    </w:pPr>
    <w:rPr>
      <w:rFonts w:ascii="Arial" w:hAnsi="Arial" w:cs="Arial"/>
      <w:noProof/>
      <w:sz w:val="24"/>
      <w:szCs w:val="24"/>
    </w:rPr>
  </w:style>
  <w:style w:type="paragraph" w:styleId="Heading3">
    <w:name w:val="heading 3"/>
    <w:basedOn w:val="Normal"/>
    <w:next w:val="Normal"/>
    <w:link w:val="Heading3Char"/>
    <w:qFormat/>
    <w:rsid w:val="00472039"/>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b/>
      <w:bCs/>
      <w:szCs w:val="24"/>
    </w:rPr>
  </w:style>
  <w:style w:type="character" w:default="1" w:styleId="DefaultParagraphFont">
    <w:name w:val="Default Paragraph Font"/>
    <w:uiPriority w:val="1"/>
    <w:semiHidden/>
    <w:unhideWhenUsed/>
    <w:rsid w:val="004720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2039"/>
  </w:style>
  <w:style w:type="character" w:styleId="Hyperlink">
    <w:name w:val="Hyperlink"/>
    <w:basedOn w:val="DefaultParagraphFont"/>
    <w:uiPriority w:val="99"/>
    <w:unhideWhenUsed/>
    <w:rsid w:val="00472039"/>
    <w:rPr>
      <w:color w:val="0563C1" w:themeColor="hyperlink"/>
      <w:u w:val="single"/>
    </w:rPr>
  </w:style>
  <w:style w:type="paragraph" w:styleId="NoSpacing">
    <w:name w:val="No Spacing"/>
    <w:basedOn w:val="Normal"/>
    <w:link w:val="NoSpacingChar"/>
    <w:uiPriority w:val="1"/>
    <w:qFormat/>
    <w:rsid w:val="00472039"/>
    <w:pPr>
      <w:shd w:val="clear" w:color="auto" w:fill="auto"/>
      <w:spacing w:before="120"/>
    </w:pPr>
  </w:style>
  <w:style w:type="paragraph" w:styleId="ListParagraph">
    <w:name w:val="List Paragraph"/>
    <w:basedOn w:val="Normal"/>
    <w:uiPriority w:val="34"/>
    <w:qFormat/>
    <w:rsid w:val="00472039"/>
    <w:pPr>
      <w:ind w:left="720"/>
      <w:contextualSpacing/>
    </w:pPr>
  </w:style>
  <w:style w:type="character" w:customStyle="1" w:styleId="NoSpacingChar">
    <w:name w:val="No Spacing Char"/>
    <w:basedOn w:val="DefaultParagraphFont"/>
    <w:link w:val="NoSpacing"/>
    <w:uiPriority w:val="1"/>
    <w:rsid w:val="00472039"/>
    <w:rPr>
      <w:rFonts w:eastAsia="Times New Roman"/>
      <w:color w:val="000000"/>
      <w:sz w:val="22"/>
      <w:szCs w:val="22"/>
    </w:rPr>
  </w:style>
  <w:style w:type="paragraph" w:styleId="BalloonText">
    <w:name w:val="Balloon Text"/>
    <w:basedOn w:val="Normal"/>
    <w:link w:val="BalloonTextChar"/>
    <w:uiPriority w:val="99"/>
    <w:semiHidden/>
    <w:unhideWhenUsed/>
    <w:rsid w:val="004720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039"/>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472039"/>
    <w:rPr>
      <w:sz w:val="16"/>
      <w:szCs w:val="16"/>
    </w:rPr>
  </w:style>
  <w:style w:type="paragraph" w:styleId="CommentText">
    <w:name w:val="annotation text"/>
    <w:basedOn w:val="Normal"/>
    <w:link w:val="CommentTextChar"/>
    <w:semiHidden/>
    <w:unhideWhenUsed/>
    <w:rsid w:val="00472039"/>
    <w:rPr>
      <w:sz w:val="20"/>
      <w:szCs w:val="20"/>
    </w:rPr>
  </w:style>
  <w:style w:type="character" w:customStyle="1" w:styleId="CommentTextChar">
    <w:name w:val="Comment Text Char"/>
    <w:basedOn w:val="DefaultParagraphFont"/>
    <w:link w:val="CommentText"/>
    <w:semiHidden/>
    <w:rsid w:val="00472039"/>
    <w:rPr>
      <w:rFonts w:eastAsia="Times New Roman"/>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72039"/>
    <w:rPr>
      <w:b/>
      <w:bCs/>
    </w:rPr>
  </w:style>
  <w:style w:type="character" w:customStyle="1" w:styleId="CommentSubjectChar">
    <w:name w:val="Comment Subject Char"/>
    <w:basedOn w:val="CommentTextChar"/>
    <w:link w:val="CommentSubject"/>
    <w:uiPriority w:val="99"/>
    <w:semiHidden/>
    <w:rsid w:val="00472039"/>
    <w:rPr>
      <w:rFonts w:eastAsia="Times New Roman"/>
      <w:b/>
      <w:bCs/>
      <w:color w:val="000000"/>
      <w:sz w:val="20"/>
      <w:szCs w:val="20"/>
      <w:shd w:val="clear" w:color="auto" w:fill="FFFFFF"/>
    </w:rPr>
  </w:style>
  <w:style w:type="paragraph" w:styleId="Revision">
    <w:name w:val="Revision"/>
    <w:hidden/>
    <w:uiPriority w:val="99"/>
    <w:semiHidden/>
    <w:rsid w:val="00472039"/>
    <w:rPr>
      <w:rFonts w:asciiTheme="minorHAnsi" w:hAnsiTheme="minorHAnsi" w:cstheme="minorBidi"/>
      <w:sz w:val="22"/>
      <w:szCs w:val="22"/>
    </w:rPr>
  </w:style>
  <w:style w:type="character" w:customStyle="1" w:styleId="Heading3Char">
    <w:name w:val="Heading 3 Char"/>
    <w:basedOn w:val="DefaultParagraphFont"/>
    <w:link w:val="Heading3"/>
    <w:rsid w:val="00472039"/>
    <w:rPr>
      <w:rFonts w:eastAsia="Times New Roman"/>
      <w:b/>
      <w:bCs/>
      <w:color w:val="000000"/>
      <w:shd w:val="pct10" w:color="auto" w:fill="FFFFFF"/>
    </w:rPr>
  </w:style>
  <w:style w:type="paragraph" w:styleId="Header">
    <w:name w:val="header"/>
    <w:basedOn w:val="Normal"/>
    <w:link w:val="HeaderChar"/>
    <w:uiPriority w:val="99"/>
    <w:unhideWhenUsed/>
    <w:rsid w:val="00472039"/>
    <w:pPr>
      <w:tabs>
        <w:tab w:val="center" w:pos="4680"/>
        <w:tab w:val="right" w:pos="9360"/>
      </w:tabs>
      <w:spacing w:after="0"/>
    </w:pPr>
  </w:style>
  <w:style w:type="character" w:customStyle="1" w:styleId="HeaderChar">
    <w:name w:val="Header Char"/>
    <w:basedOn w:val="DefaultParagraphFont"/>
    <w:link w:val="Header"/>
    <w:uiPriority w:val="99"/>
    <w:rsid w:val="00472039"/>
    <w:rPr>
      <w:rFonts w:eastAsia="Times New Roman"/>
      <w:color w:val="000000"/>
      <w:sz w:val="22"/>
      <w:szCs w:val="22"/>
      <w:shd w:val="clear" w:color="auto" w:fill="FFFFFF"/>
    </w:rPr>
  </w:style>
  <w:style w:type="paragraph" w:styleId="Footer">
    <w:name w:val="footer"/>
    <w:basedOn w:val="Normal"/>
    <w:link w:val="FooterChar"/>
    <w:uiPriority w:val="99"/>
    <w:unhideWhenUsed/>
    <w:rsid w:val="00472039"/>
    <w:pPr>
      <w:tabs>
        <w:tab w:val="center" w:pos="4680"/>
        <w:tab w:val="right" w:pos="9360"/>
      </w:tabs>
      <w:spacing w:after="0"/>
    </w:pPr>
  </w:style>
  <w:style w:type="character" w:customStyle="1" w:styleId="FooterChar">
    <w:name w:val="Footer Char"/>
    <w:basedOn w:val="DefaultParagraphFont"/>
    <w:link w:val="Footer"/>
    <w:uiPriority w:val="99"/>
    <w:rsid w:val="00472039"/>
    <w:rPr>
      <w:rFonts w:eastAsia="Times New Roman"/>
      <w:color w:val="000000"/>
      <w:sz w:val="22"/>
      <w:szCs w:val="22"/>
      <w:shd w:val="clear" w:color="auto" w:fill="FFFFFF"/>
    </w:rPr>
  </w:style>
  <w:style w:type="paragraph" w:styleId="NormalWeb">
    <w:name w:val="Normal (Web)"/>
    <w:basedOn w:val="Normal"/>
    <w:uiPriority w:val="99"/>
    <w:unhideWhenUsed/>
    <w:rsid w:val="00472039"/>
    <w:pPr>
      <w:spacing w:before="100" w:beforeAutospacing="1" w:after="100" w:afterAutospacing="1"/>
    </w:pPr>
    <w:rPr>
      <w:rFonts w:ascii="Times New Roman" w:hAnsi="Times New Roman" w:cs="Times New Roman"/>
      <w:szCs w:val="24"/>
    </w:rPr>
  </w:style>
  <w:style w:type="character" w:styleId="Emphasis">
    <w:name w:val="Emphasis"/>
    <w:basedOn w:val="DefaultParagraphFont"/>
    <w:uiPriority w:val="20"/>
    <w:qFormat/>
    <w:rsid w:val="00472039"/>
    <w:rPr>
      <w:i/>
      <w:iCs/>
    </w:rPr>
  </w:style>
  <w:style w:type="character" w:customStyle="1" w:styleId="Heading1Char">
    <w:name w:val="Heading 1 Char"/>
    <w:basedOn w:val="DefaultParagraphFont"/>
    <w:link w:val="Heading1"/>
    <w:uiPriority w:val="9"/>
    <w:rsid w:val="00472039"/>
    <w:rPr>
      <w:rFonts w:asciiTheme="majorHAnsi" w:eastAsia="Times New Roman" w:hAnsiTheme="majorHAnsi" w:cs="Times New Roman"/>
      <w:b/>
      <w:color w:val="000000"/>
      <w:sz w:val="32"/>
      <w:szCs w:val="28"/>
    </w:rPr>
  </w:style>
  <w:style w:type="paragraph" w:styleId="DocumentMap">
    <w:name w:val="Document Map"/>
    <w:basedOn w:val="Normal"/>
    <w:link w:val="DocumentMapChar"/>
    <w:uiPriority w:val="99"/>
    <w:semiHidden/>
    <w:unhideWhenUsed/>
    <w:rsid w:val="00472039"/>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72039"/>
    <w:rPr>
      <w:rFonts w:ascii="Times New Roman" w:eastAsia="Times New Roman" w:hAnsi="Times New Roman"/>
      <w:color w:val="000000"/>
      <w:shd w:val="clear" w:color="auto" w:fill="FFFFFF"/>
    </w:rPr>
  </w:style>
  <w:style w:type="table" w:styleId="TableGrid">
    <w:name w:val="Table Grid"/>
    <w:basedOn w:val="TableNormal"/>
    <w:uiPriority w:val="39"/>
    <w:rsid w:val="00472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2039"/>
    <w:rPr>
      <w:rFonts w:eastAsia="Times New Roman"/>
      <w:b/>
      <w:noProof/>
      <w:color w:val="000000"/>
    </w:rPr>
  </w:style>
  <w:style w:type="character" w:styleId="UnresolvedMention">
    <w:name w:val="Unresolved Mention"/>
    <w:basedOn w:val="DefaultParagraphFont"/>
    <w:uiPriority w:val="99"/>
    <w:unhideWhenUsed/>
    <w:rsid w:val="00472039"/>
    <w:rPr>
      <w:color w:val="605E5C"/>
      <w:shd w:val="clear" w:color="auto" w:fill="E1DFDD"/>
    </w:rPr>
  </w:style>
  <w:style w:type="paragraph" w:customStyle="1" w:styleId="Notes">
    <w:name w:val="Notes"/>
    <w:basedOn w:val="Normal"/>
    <w:qFormat/>
    <w:rsid w:val="00472039"/>
    <w:pPr>
      <w:pBdr>
        <w:top w:val="single" w:sz="12" w:space="1" w:color="auto" w:shadow="1"/>
        <w:left w:val="single" w:sz="12" w:space="4" w:color="auto" w:shadow="1"/>
        <w:bottom w:val="single" w:sz="12" w:space="1" w:color="auto" w:shadow="1"/>
        <w:right w:val="single" w:sz="12" w:space="4" w:color="auto" w:shadow="1"/>
      </w:pBdr>
      <w:shd w:val="clear" w:color="auto" w:fill="FFF2CC" w:themeFill="accent4"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fairfiel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flinn/Library/Group%20Containers/UBF8T346G9.Office/User%20Content.localized/Templates.localized/FUIRB%20-%20Cons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E952-EEAA-7A49-B84F-EEEF7FEB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FUIRB - Consent Template.dotx</Template>
  <TotalTime>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Flinn</dc:creator>
  <cp:keywords/>
  <dc:description/>
  <cp:lastModifiedBy>Heather Flinn</cp:lastModifiedBy>
  <cp:revision>5</cp:revision>
  <cp:lastPrinted>2017-12-06T13:35:00Z</cp:lastPrinted>
  <dcterms:created xsi:type="dcterms:W3CDTF">2018-04-02T15:43:00Z</dcterms:created>
  <dcterms:modified xsi:type="dcterms:W3CDTF">2019-10-03T12:37:00Z</dcterms:modified>
</cp:coreProperties>
</file>