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7EAC" w14:textId="03861835" w:rsidR="00D7356C" w:rsidRPr="00B60C3A" w:rsidRDefault="00B60C3A" w:rsidP="00B60C3A">
      <w:pPr>
        <w:pStyle w:val="Heading1"/>
        <w:spacing w:after="480"/>
      </w:pPr>
      <w:r w:rsidRPr="00B60C3A">
        <w:drawing>
          <wp:anchor distT="0" distB="0" distL="114300" distR="114300" simplePos="0" relativeHeight="251658240" behindDoc="0" locked="0" layoutInCell="1" allowOverlap="1" wp14:anchorId="76EF1FBB" wp14:editId="4A5B69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6541" cy="461596"/>
            <wp:effectExtent l="0" t="0" r="3810" b="0"/>
            <wp:wrapSquare wrapText="bothSides"/>
            <wp:docPr id="1" name="Picture 1" descr="C:\Users\Linda\Downloads\ddp_jpg\jpg\FU_logo_186_k_horz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ddp_jpg\jpg\FU_logo_186_k_horz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4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C3A">
        <w:t>Sample Assent Form Appropriate for Younger Child</w:t>
      </w:r>
    </w:p>
    <w:p w14:paraId="2B719FB4" w14:textId="099357C9" w:rsidR="00D7356C" w:rsidRPr="00B60C3A" w:rsidRDefault="00281F22" w:rsidP="00D7367F">
      <w:pPr>
        <w:rPr>
          <w:b/>
          <w:sz w:val="23"/>
          <w:szCs w:val="23"/>
        </w:rPr>
      </w:pPr>
      <w:r>
        <w:rPr>
          <w:noProof/>
        </w:rPr>
        <w:pict w14:anchorId="733CEFF0">
          <v:rect id="_x0000_i1026" alt="" style="width:482.4pt;height:.05pt;mso-width-percent:0;mso-height-percent:0;mso-width-percent:0;mso-height-percent:0" o:hrstd="t" o:hrnoshade="t" o:hr="t" fillcolor="#44546a [3215]" stroked="f"/>
        </w:pict>
      </w:r>
      <w:r w:rsidR="00D7356C" w:rsidRPr="00B60C3A">
        <w:rPr>
          <w:b/>
          <w:bCs/>
          <w:sz w:val="23"/>
          <w:szCs w:val="23"/>
        </w:rPr>
        <w:t>NOTE:</w:t>
      </w:r>
      <w:r w:rsidR="00D7356C" w:rsidRPr="00B60C3A">
        <w:rPr>
          <w:sz w:val="23"/>
          <w:szCs w:val="23"/>
        </w:rPr>
        <w:t xml:space="preserve"> </w:t>
      </w:r>
      <w:r w:rsidR="00D7367F" w:rsidRPr="00B60C3A">
        <w:rPr>
          <w:sz w:val="23"/>
          <w:szCs w:val="23"/>
        </w:rPr>
        <w:t>Language must my simplified as appropriate for the age group used as participants, such as:</w:t>
      </w:r>
    </w:p>
    <w:p w14:paraId="41089482" w14:textId="77777777" w:rsidR="00D7356C" w:rsidRPr="00B60C3A" w:rsidRDefault="00281F22" w:rsidP="00D7356C">
      <w:pPr>
        <w:rPr>
          <w:sz w:val="23"/>
          <w:szCs w:val="23"/>
        </w:rPr>
      </w:pPr>
      <w:r w:rsidRPr="00281F22">
        <w:rPr>
          <w:noProof/>
          <w:sz w:val="23"/>
          <w:szCs w:val="23"/>
        </w:rPr>
        <w:pict w14:anchorId="03CDC539">
          <v:rect id="_x0000_i1025" alt="" style="width:482.4pt;height:.05pt;mso-width-percent:0;mso-height-percent:0;mso-width-percent:0;mso-height-percent:0" o:hralign="center" o:hrstd="t" o:hrnoshade="t" o:hr="t" fillcolor="#44546a [3215]" stroked="f"/>
        </w:pict>
      </w:r>
    </w:p>
    <w:p w14:paraId="3F622E8A" w14:textId="0DD550E9" w:rsidR="00D7367F" w:rsidRPr="00B60C3A" w:rsidRDefault="00D7367F" w:rsidP="00B60C3A">
      <w:pPr>
        <w:spacing w:after="240" w:line="276" w:lineRule="auto"/>
        <w:ind w:firstLine="720"/>
        <w:rPr>
          <w:sz w:val="23"/>
          <w:szCs w:val="23"/>
        </w:rPr>
      </w:pPr>
      <w:r w:rsidRPr="00B60C3A">
        <w:rPr>
          <w:sz w:val="23"/>
          <w:szCs w:val="23"/>
        </w:rPr>
        <w:t>I, __________ understand that my parents (mom or dad)/guardian have/has given permission (said it’s okay) for me to take part in a project about __________ done by (</w:t>
      </w:r>
      <w:r w:rsidRPr="00B60C3A">
        <w:rPr>
          <w:b/>
          <w:bCs/>
          <w:sz w:val="23"/>
          <w:szCs w:val="23"/>
        </w:rPr>
        <w:t>Name of Researcher</w:t>
      </w:r>
      <w:r w:rsidRPr="00B60C3A">
        <w:rPr>
          <w:sz w:val="23"/>
          <w:szCs w:val="23"/>
        </w:rPr>
        <w:t>) a student/professor at Fairfield University.</w:t>
      </w:r>
    </w:p>
    <w:p w14:paraId="0B8D1B6F" w14:textId="4B8DACC5" w:rsidR="00D7367F" w:rsidRPr="00B60C3A" w:rsidRDefault="00D7367F" w:rsidP="00B60C3A">
      <w:pPr>
        <w:spacing w:after="240" w:line="276" w:lineRule="auto"/>
        <w:ind w:firstLine="720"/>
        <w:rPr>
          <w:sz w:val="23"/>
          <w:szCs w:val="23"/>
        </w:rPr>
      </w:pPr>
      <w:r w:rsidRPr="00B60C3A">
        <w:rPr>
          <w:sz w:val="23"/>
          <w:szCs w:val="23"/>
        </w:rPr>
        <w:t xml:space="preserve">I am taking part because I want to.  I have been told that I can stop at any time I want to and nothing will happen to me if I want to stop. </w:t>
      </w:r>
    </w:p>
    <w:p w14:paraId="609156C9" w14:textId="77777777" w:rsidR="00D7356C" w:rsidRPr="00B60C3A" w:rsidRDefault="00D7356C" w:rsidP="00B60C3A">
      <w:pPr>
        <w:spacing w:before="360"/>
        <w:rPr>
          <w:sz w:val="23"/>
          <w:szCs w:val="23"/>
        </w:rPr>
      </w:pPr>
      <w:r w:rsidRPr="00B60C3A">
        <w:rPr>
          <w:sz w:val="23"/>
          <w:szCs w:val="23"/>
        </w:rPr>
        <w:t>_________________________________________________</w:t>
      </w:r>
    </w:p>
    <w:p w14:paraId="42BB495E" w14:textId="77777777" w:rsidR="00D7356C" w:rsidRPr="00B60C3A" w:rsidRDefault="00D7356C" w:rsidP="00B60C3A">
      <w:pPr>
        <w:spacing w:after="240" w:line="276" w:lineRule="auto"/>
        <w:rPr>
          <w:sz w:val="23"/>
          <w:szCs w:val="23"/>
        </w:rPr>
        <w:sectPr w:rsidR="00D7356C" w:rsidRPr="00B60C3A" w:rsidSect="007B213E">
          <w:footerReference w:type="default" r:id="rId9"/>
          <w:type w:val="continuous"/>
          <w:pgSz w:w="12240" w:h="15840"/>
          <w:pgMar w:top="1440" w:right="1152" w:bottom="1440" w:left="1440" w:header="720" w:footer="720" w:gutter="0"/>
          <w:pgNumType w:start="1"/>
          <w:cols w:space="720"/>
          <w:docGrid w:linePitch="360"/>
        </w:sectPr>
      </w:pPr>
    </w:p>
    <w:p w14:paraId="25FA67A7" w14:textId="04CCB430" w:rsidR="00D7356C" w:rsidRPr="00B60C3A" w:rsidRDefault="00D7367F" w:rsidP="00B60C3A">
      <w:pPr>
        <w:spacing w:after="240" w:line="600" w:lineRule="auto"/>
        <w:rPr>
          <w:sz w:val="23"/>
          <w:szCs w:val="23"/>
        </w:rPr>
      </w:pPr>
      <w:r w:rsidRPr="00B60C3A">
        <w:rPr>
          <w:sz w:val="23"/>
          <w:szCs w:val="23"/>
        </w:rPr>
        <w:t>Signature</w:t>
      </w:r>
    </w:p>
    <w:p w14:paraId="1CA68FFC" w14:textId="72426D7B" w:rsidR="00D7356C" w:rsidRPr="00B60C3A" w:rsidRDefault="00D7356C" w:rsidP="00B60C3A">
      <w:pPr>
        <w:spacing w:after="240" w:line="600" w:lineRule="auto"/>
        <w:rPr>
          <w:sz w:val="23"/>
          <w:szCs w:val="23"/>
        </w:rPr>
        <w:sectPr w:rsidR="00D7356C" w:rsidRPr="00B60C3A" w:rsidSect="007B213E">
          <w:type w:val="continuous"/>
          <w:pgSz w:w="12240" w:h="15840"/>
          <w:pgMar w:top="1440" w:right="1152" w:bottom="1440" w:left="1440" w:header="720" w:footer="720" w:gutter="0"/>
          <w:pgNumType w:start="1"/>
          <w:cols w:num="2" w:space="720"/>
          <w:docGrid w:linePitch="360"/>
        </w:sectPr>
      </w:pPr>
      <w:r w:rsidRPr="00B60C3A">
        <w:rPr>
          <w:sz w:val="23"/>
          <w:szCs w:val="23"/>
        </w:rPr>
        <w:t>Date</w:t>
      </w:r>
    </w:p>
    <w:p w14:paraId="2CC7B67F" w14:textId="11D4CB7F" w:rsidR="00D7367F" w:rsidRPr="00B60C3A" w:rsidRDefault="00D7367F" w:rsidP="00B60C3A">
      <w:pPr>
        <w:spacing w:after="240" w:line="276" w:lineRule="auto"/>
        <w:ind w:firstLine="720"/>
        <w:rPr>
          <w:sz w:val="23"/>
          <w:szCs w:val="23"/>
        </w:rPr>
      </w:pPr>
      <w:r w:rsidRPr="00B60C3A">
        <w:rPr>
          <w:sz w:val="23"/>
          <w:szCs w:val="23"/>
        </w:rPr>
        <w:t xml:space="preserve">I, __________ understand that my parents/guardian have/has given permission for me to participate in a study concerning __________ under the direction of </w:t>
      </w:r>
      <w:r w:rsidR="00621FEE" w:rsidRPr="00B60C3A">
        <w:rPr>
          <w:sz w:val="23"/>
          <w:szCs w:val="23"/>
        </w:rPr>
        <w:t>(</w:t>
      </w:r>
      <w:r w:rsidR="00621FEE" w:rsidRPr="00B60C3A">
        <w:rPr>
          <w:b/>
          <w:bCs/>
          <w:sz w:val="23"/>
          <w:szCs w:val="23"/>
        </w:rPr>
        <w:t>Name of Researcher</w:t>
      </w:r>
      <w:r w:rsidR="00621FEE" w:rsidRPr="00B60C3A">
        <w:rPr>
          <w:sz w:val="23"/>
          <w:szCs w:val="23"/>
        </w:rPr>
        <w:t>),</w:t>
      </w:r>
      <w:r w:rsidRPr="00B60C3A">
        <w:rPr>
          <w:sz w:val="23"/>
          <w:szCs w:val="23"/>
        </w:rPr>
        <w:t xml:space="preserve"> a student/professor at Fairfield University</w:t>
      </w:r>
      <w:r w:rsidR="00621FEE" w:rsidRPr="00B60C3A">
        <w:rPr>
          <w:sz w:val="23"/>
          <w:szCs w:val="23"/>
        </w:rPr>
        <w:t>.</w:t>
      </w:r>
    </w:p>
    <w:p w14:paraId="129B1A9A" w14:textId="281C819A" w:rsidR="00621FEE" w:rsidRPr="00B60C3A" w:rsidRDefault="00D7367F" w:rsidP="00B60C3A">
      <w:pPr>
        <w:spacing w:after="240" w:line="276" w:lineRule="auto"/>
        <w:ind w:firstLine="720"/>
        <w:rPr>
          <w:sz w:val="23"/>
          <w:szCs w:val="23"/>
        </w:rPr>
      </w:pPr>
      <w:r w:rsidRPr="00B60C3A">
        <w:rPr>
          <w:sz w:val="23"/>
          <w:szCs w:val="23"/>
        </w:rPr>
        <w:t xml:space="preserve">My participation in this project is voluntary and I have been told that I may stop my participation in this study at any time without penalty and </w:t>
      </w:r>
      <w:r w:rsidR="00621FEE" w:rsidRPr="00B60C3A">
        <w:rPr>
          <w:sz w:val="23"/>
          <w:szCs w:val="23"/>
        </w:rPr>
        <w:t>loss of ben</w:t>
      </w:r>
      <w:bookmarkStart w:id="0" w:name="_GoBack"/>
      <w:bookmarkEnd w:id="0"/>
      <w:r w:rsidR="00621FEE" w:rsidRPr="00B60C3A">
        <w:rPr>
          <w:sz w:val="23"/>
          <w:szCs w:val="23"/>
        </w:rPr>
        <w:t>efit to myself.</w:t>
      </w:r>
    </w:p>
    <w:p w14:paraId="63583FCA" w14:textId="77777777" w:rsidR="00621FEE" w:rsidRPr="00B60C3A" w:rsidRDefault="00621FEE" w:rsidP="00B60C3A">
      <w:pPr>
        <w:spacing w:before="360"/>
        <w:rPr>
          <w:sz w:val="23"/>
          <w:szCs w:val="23"/>
        </w:rPr>
      </w:pPr>
      <w:r w:rsidRPr="00B60C3A">
        <w:rPr>
          <w:sz w:val="23"/>
          <w:szCs w:val="23"/>
        </w:rPr>
        <w:t>_________________________________________________</w:t>
      </w:r>
    </w:p>
    <w:p w14:paraId="4B940AEA" w14:textId="77777777" w:rsidR="00621FEE" w:rsidRPr="00B60C3A" w:rsidRDefault="00621FEE" w:rsidP="00B60C3A">
      <w:pPr>
        <w:spacing w:after="240" w:line="276" w:lineRule="auto"/>
        <w:rPr>
          <w:sz w:val="23"/>
          <w:szCs w:val="23"/>
        </w:rPr>
        <w:sectPr w:rsidR="00621FEE" w:rsidRPr="00B60C3A" w:rsidSect="007B213E">
          <w:footerReference w:type="default" r:id="rId10"/>
          <w:type w:val="continuous"/>
          <w:pgSz w:w="12240" w:h="15840"/>
          <w:pgMar w:top="1440" w:right="1152" w:bottom="1440" w:left="1440" w:header="720" w:footer="720" w:gutter="0"/>
          <w:pgNumType w:start="1"/>
          <w:cols w:space="720"/>
          <w:docGrid w:linePitch="360"/>
        </w:sectPr>
      </w:pPr>
    </w:p>
    <w:p w14:paraId="09738761" w14:textId="77777777" w:rsidR="00621FEE" w:rsidRPr="00B60C3A" w:rsidRDefault="00621FEE" w:rsidP="00B60C3A">
      <w:pPr>
        <w:spacing w:after="240" w:line="276" w:lineRule="auto"/>
        <w:rPr>
          <w:sz w:val="23"/>
          <w:szCs w:val="23"/>
        </w:rPr>
      </w:pPr>
      <w:r w:rsidRPr="00B60C3A">
        <w:rPr>
          <w:sz w:val="23"/>
          <w:szCs w:val="23"/>
        </w:rPr>
        <w:t>Signature</w:t>
      </w:r>
    </w:p>
    <w:p w14:paraId="301D5BF2" w14:textId="3121C107" w:rsidR="00621FEE" w:rsidRPr="00B60C3A" w:rsidRDefault="00621FEE" w:rsidP="00B60C3A">
      <w:pPr>
        <w:spacing w:after="240" w:line="276" w:lineRule="auto"/>
        <w:rPr>
          <w:sz w:val="23"/>
          <w:szCs w:val="23"/>
        </w:rPr>
        <w:sectPr w:rsidR="00621FEE" w:rsidRPr="00B60C3A" w:rsidSect="007B213E">
          <w:type w:val="continuous"/>
          <w:pgSz w:w="12240" w:h="15840"/>
          <w:pgMar w:top="1440" w:right="1152" w:bottom="1440" w:left="1440" w:header="720" w:footer="720" w:gutter="0"/>
          <w:pgNumType w:start="1"/>
          <w:cols w:num="2" w:space="720"/>
          <w:docGrid w:linePitch="360"/>
        </w:sectPr>
      </w:pPr>
      <w:r w:rsidRPr="00B60C3A">
        <w:rPr>
          <w:sz w:val="23"/>
          <w:szCs w:val="23"/>
        </w:rPr>
        <w:t>Date</w:t>
      </w:r>
    </w:p>
    <w:p w14:paraId="07706617" w14:textId="77777777" w:rsidR="00977136" w:rsidRPr="00D7356C" w:rsidRDefault="00977136" w:rsidP="00B60C3A">
      <w:pPr>
        <w:spacing w:after="240" w:line="276" w:lineRule="auto"/>
      </w:pPr>
    </w:p>
    <w:sectPr w:rsidR="00977136" w:rsidRPr="00D7356C" w:rsidSect="007B213E">
      <w:footerReference w:type="default" r:id="rId11"/>
      <w:type w:val="continuous"/>
      <w:pgSz w:w="12240" w:h="15840"/>
      <w:pgMar w:top="1440" w:right="1152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449E" w14:textId="77777777" w:rsidR="00281F22" w:rsidRDefault="00281F22" w:rsidP="006263CE">
      <w:r>
        <w:separator/>
      </w:r>
    </w:p>
  </w:endnote>
  <w:endnote w:type="continuationSeparator" w:id="0">
    <w:p w14:paraId="22B89152" w14:textId="77777777" w:rsidR="00281F22" w:rsidRDefault="00281F22" w:rsidP="0062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2ED0" w14:textId="07F12904" w:rsidR="00D7356C" w:rsidRDefault="00D7356C" w:rsidP="007B213E">
    <w:pPr>
      <w:pStyle w:val="Footer"/>
      <w:jc w:val="right"/>
    </w:pPr>
    <w:r w:rsidRPr="00AC12D7">
      <w:rPr>
        <w:sz w:val="20"/>
        <w:szCs w:val="20"/>
      </w:rPr>
      <w:t xml:space="preserve">(Fairfield IRB Rev. </w:t>
    </w:r>
    <w:r w:rsidR="00621FEE">
      <w:rPr>
        <w:sz w:val="20"/>
        <w:szCs w:val="20"/>
      </w:rPr>
      <w:t>01/05</w:t>
    </w:r>
    <w:r>
      <w:rPr>
        <w:sz w:val="20"/>
        <w:szCs w:val="20"/>
      </w:rPr>
      <w:t>/12)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263B" w14:textId="77777777" w:rsidR="00621FEE" w:rsidRDefault="00621FEE" w:rsidP="007B213E">
    <w:pPr>
      <w:pStyle w:val="Footer"/>
      <w:jc w:val="right"/>
    </w:pPr>
    <w:r w:rsidRPr="00AC12D7">
      <w:rPr>
        <w:sz w:val="20"/>
        <w:szCs w:val="20"/>
      </w:rPr>
      <w:t xml:space="preserve">(Fairfield IRB Rev. </w:t>
    </w:r>
    <w:r>
      <w:rPr>
        <w:sz w:val="20"/>
        <w:szCs w:val="20"/>
      </w:rPr>
      <w:t>06/13/12)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4731" w14:textId="411906CE" w:rsidR="007B213E" w:rsidRDefault="007B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E545" w14:textId="77777777" w:rsidR="00281F22" w:rsidRDefault="00281F22" w:rsidP="006263CE">
      <w:r>
        <w:separator/>
      </w:r>
    </w:p>
  </w:footnote>
  <w:footnote w:type="continuationSeparator" w:id="0">
    <w:p w14:paraId="46F09083" w14:textId="77777777" w:rsidR="00281F22" w:rsidRDefault="00281F22" w:rsidP="0062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B6"/>
    <w:multiLevelType w:val="hybridMultilevel"/>
    <w:tmpl w:val="9826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0EC"/>
    <w:multiLevelType w:val="hybridMultilevel"/>
    <w:tmpl w:val="E40C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1E"/>
    <w:multiLevelType w:val="hybridMultilevel"/>
    <w:tmpl w:val="A64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EA8"/>
    <w:multiLevelType w:val="hybridMultilevel"/>
    <w:tmpl w:val="3D241D90"/>
    <w:lvl w:ilvl="0" w:tplc="DD9E76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3D1"/>
    <w:multiLevelType w:val="hybridMultilevel"/>
    <w:tmpl w:val="5EF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1EC1"/>
    <w:multiLevelType w:val="hybridMultilevel"/>
    <w:tmpl w:val="708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84714"/>
    <w:multiLevelType w:val="hybridMultilevel"/>
    <w:tmpl w:val="408E1C82"/>
    <w:lvl w:ilvl="0" w:tplc="672E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200D5"/>
    <w:multiLevelType w:val="hybridMultilevel"/>
    <w:tmpl w:val="480681F0"/>
    <w:lvl w:ilvl="0" w:tplc="DD9E76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251E"/>
    <w:multiLevelType w:val="hybridMultilevel"/>
    <w:tmpl w:val="384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6E8F"/>
    <w:multiLevelType w:val="hybridMultilevel"/>
    <w:tmpl w:val="4ED8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66BF"/>
    <w:multiLevelType w:val="hybridMultilevel"/>
    <w:tmpl w:val="2004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035F2"/>
    <w:multiLevelType w:val="hybridMultilevel"/>
    <w:tmpl w:val="5A34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3E"/>
    <w:rsid w:val="000102BF"/>
    <w:rsid w:val="00013666"/>
    <w:rsid w:val="000255F6"/>
    <w:rsid w:val="00031322"/>
    <w:rsid w:val="00037882"/>
    <w:rsid w:val="00057C5D"/>
    <w:rsid w:val="000600AF"/>
    <w:rsid w:val="000611D2"/>
    <w:rsid w:val="00065529"/>
    <w:rsid w:val="00067F5E"/>
    <w:rsid w:val="000A5101"/>
    <w:rsid w:val="000A6D81"/>
    <w:rsid w:val="000B1621"/>
    <w:rsid w:val="000C5E92"/>
    <w:rsid w:val="000E5684"/>
    <w:rsid w:val="000E6306"/>
    <w:rsid w:val="000F77BF"/>
    <w:rsid w:val="000F7FBD"/>
    <w:rsid w:val="0010778A"/>
    <w:rsid w:val="00125EF5"/>
    <w:rsid w:val="00126745"/>
    <w:rsid w:val="00142D4C"/>
    <w:rsid w:val="00151AC2"/>
    <w:rsid w:val="00164AE8"/>
    <w:rsid w:val="001741C6"/>
    <w:rsid w:val="001871F9"/>
    <w:rsid w:val="001D2293"/>
    <w:rsid w:val="001E0A8A"/>
    <w:rsid w:val="001E5B0B"/>
    <w:rsid w:val="001F3972"/>
    <w:rsid w:val="002018B0"/>
    <w:rsid w:val="0024767B"/>
    <w:rsid w:val="00255F92"/>
    <w:rsid w:val="00281F22"/>
    <w:rsid w:val="002971E4"/>
    <w:rsid w:val="002B4AC3"/>
    <w:rsid w:val="002E0504"/>
    <w:rsid w:val="00322C04"/>
    <w:rsid w:val="0032463C"/>
    <w:rsid w:val="00326922"/>
    <w:rsid w:val="00342583"/>
    <w:rsid w:val="00342FED"/>
    <w:rsid w:val="003430CF"/>
    <w:rsid w:val="00343D71"/>
    <w:rsid w:val="00344C42"/>
    <w:rsid w:val="00353353"/>
    <w:rsid w:val="003614B4"/>
    <w:rsid w:val="003624B9"/>
    <w:rsid w:val="003627C3"/>
    <w:rsid w:val="00365D0D"/>
    <w:rsid w:val="00381B3F"/>
    <w:rsid w:val="003878B8"/>
    <w:rsid w:val="003A563C"/>
    <w:rsid w:val="003A6AE0"/>
    <w:rsid w:val="003A7DFA"/>
    <w:rsid w:val="003B21BC"/>
    <w:rsid w:val="003C2657"/>
    <w:rsid w:val="00424514"/>
    <w:rsid w:val="00437F89"/>
    <w:rsid w:val="00443805"/>
    <w:rsid w:val="004615E1"/>
    <w:rsid w:val="00497CF5"/>
    <w:rsid w:val="004C2117"/>
    <w:rsid w:val="004D149C"/>
    <w:rsid w:val="004E2159"/>
    <w:rsid w:val="004F167B"/>
    <w:rsid w:val="00534BE8"/>
    <w:rsid w:val="005563B7"/>
    <w:rsid w:val="00556B18"/>
    <w:rsid w:val="00573B9B"/>
    <w:rsid w:val="005A02AA"/>
    <w:rsid w:val="005C7A41"/>
    <w:rsid w:val="005F1A6A"/>
    <w:rsid w:val="00613E12"/>
    <w:rsid w:val="00615450"/>
    <w:rsid w:val="00621FEE"/>
    <w:rsid w:val="006263CE"/>
    <w:rsid w:val="006814E7"/>
    <w:rsid w:val="006A0617"/>
    <w:rsid w:val="006A28C6"/>
    <w:rsid w:val="006D4AA2"/>
    <w:rsid w:val="006D7EB5"/>
    <w:rsid w:val="00705E3D"/>
    <w:rsid w:val="0073358D"/>
    <w:rsid w:val="00782644"/>
    <w:rsid w:val="00787616"/>
    <w:rsid w:val="00787C5B"/>
    <w:rsid w:val="00795BFB"/>
    <w:rsid w:val="007A086E"/>
    <w:rsid w:val="007A3AE5"/>
    <w:rsid w:val="007B213E"/>
    <w:rsid w:val="007B6E00"/>
    <w:rsid w:val="007C30E5"/>
    <w:rsid w:val="007E7BB3"/>
    <w:rsid w:val="007F0561"/>
    <w:rsid w:val="00825502"/>
    <w:rsid w:val="008E25FC"/>
    <w:rsid w:val="0090423B"/>
    <w:rsid w:val="0091418D"/>
    <w:rsid w:val="0093650C"/>
    <w:rsid w:val="00954915"/>
    <w:rsid w:val="00956992"/>
    <w:rsid w:val="00972599"/>
    <w:rsid w:val="00977136"/>
    <w:rsid w:val="009A0E53"/>
    <w:rsid w:val="009B693A"/>
    <w:rsid w:val="00A2032F"/>
    <w:rsid w:val="00A23F63"/>
    <w:rsid w:val="00A60AB3"/>
    <w:rsid w:val="00A865A8"/>
    <w:rsid w:val="00AB1E48"/>
    <w:rsid w:val="00AB3B14"/>
    <w:rsid w:val="00AB42DB"/>
    <w:rsid w:val="00AC070B"/>
    <w:rsid w:val="00B26416"/>
    <w:rsid w:val="00B370E2"/>
    <w:rsid w:val="00B4732A"/>
    <w:rsid w:val="00B60C3A"/>
    <w:rsid w:val="00B978B1"/>
    <w:rsid w:val="00BA7FCA"/>
    <w:rsid w:val="00BB4E90"/>
    <w:rsid w:val="00BB6D82"/>
    <w:rsid w:val="00BC3245"/>
    <w:rsid w:val="00BC40EE"/>
    <w:rsid w:val="00BC7CBB"/>
    <w:rsid w:val="00BD3B43"/>
    <w:rsid w:val="00BE4A57"/>
    <w:rsid w:val="00C135AE"/>
    <w:rsid w:val="00C17315"/>
    <w:rsid w:val="00D01B74"/>
    <w:rsid w:val="00D075B0"/>
    <w:rsid w:val="00D10241"/>
    <w:rsid w:val="00D41917"/>
    <w:rsid w:val="00D41C75"/>
    <w:rsid w:val="00D47D0A"/>
    <w:rsid w:val="00D554BF"/>
    <w:rsid w:val="00D7356C"/>
    <w:rsid w:val="00D7367F"/>
    <w:rsid w:val="00D740EF"/>
    <w:rsid w:val="00D774C7"/>
    <w:rsid w:val="00D85D4A"/>
    <w:rsid w:val="00D85E17"/>
    <w:rsid w:val="00D96993"/>
    <w:rsid w:val="00DC4F94"/>
    <w:rsid w:val="00E00963"/>
    <w:rsid w:val="00E14078"/>
    <w:rsid w:val="00E20686"/>
    <w:rsid w:val="00E51BBA"/>
    <w:rsid w:val="00E8336D"/>
    <w:rsid w:val="00E93C14"/>
    <w:rsid w:val="00EA6FEA"/>
    <w:rsid w:val="00ED0A9F"/>
    <w:rsid w:val="00EE797A"/>
    <w:rsid w:val="00F22427"/>
    <w:rsid w:val="00F334A8"/>
    <w:rsid w:val="00F42144"/>
    <w:rsid w:val="00F54995"/>
    <w:rsid w:val="00F819AF"/>
    <w:rsid w:val="00F93C17"/>
    <w:rsid w:val="00F944C0"/>
    <w:rsid w:val="00FA0B23"/>
    <w:rsid w:val="00FA2E28"/>
    <w:rsid w:val="00FB1615"/>
    <w:rsid w:val="00FB1E50"/>
    <w:rsid w:val="00FB74FE"/>
    <w:rsid w:val="00FD7DE5"/>
    <w:rsid w:val="00FE791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0A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C3A"/>
    <w:pPr>
      <w:shd w:val="clear" w:color="auto" w:fill="FFFFFF"/>
      <w:spacing w:after="120"/>
    </w:pPr>
    <w:rPr>
      <w:rFonts w:eastAsia="Times New Roman"/>
      <w:color w:val="000000"/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60C3A"/>
    <w:pPr>
      <w:spacing w:before="240" w:after="240"/>
      <w:jc w:val="center"/>
      <w:outlineLvl w:val="0"/>
    </w:pPr>
    <w:rPr>
      <w:rFonts w:asciiTheme="majorHAnsi" w:hAnsiTheme="majorHAnsi" w:cs="Times New Roman"/>
      <w:b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0C3A"/>
    <w:pPr>
      <w:spacing w:after="360"/>
      <w:outlineLvl w:val="1"/>
    </w:pPr>
    <w:rPr>
      <w:rFonts w:ascii="Arial" w:hAnsi="Arial" w:cs="Arial"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0C3A"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spacing w:after="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B60C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0C3A"/>
  </w:style>
  <w:style w:type="character" w:styleId="Hyperlink">
    <w:name w:val="Hyperlink"/>
    <w:basedOn w:val="DefaultParagraphFont"/>
    <w:uiPriority w:val="99"/>
    <w:unhideWhenUsed/>
    <w:rsid w:val="00B60C3A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60C3A"/>
    <w:pPr>
      <w:shd w:val="clear" w:color="auto" w:fill="auto"/>
      <w:spacing w:before="120"/>
    </w:pPr>
  </w:style>
  <w:style w:type="paragraph" w:styleId="ListParagraph">
    <w:name w:val="List Paragraph"/>
    <w:basedOn w:val="Normal"/>
    <w:uiPriority w:val="34"/>
    <w:qFormat/>
    <w:rsid w:val="00B60C3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60C3A"/>
    <w:rPr>
      <w:rFonts w:eastAsia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3A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B60C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0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0C3A"/>
    <w:rPr>
      <w:rFonts w:eastAsia="Times New Roman"/>
      <w:color w:val="000000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C3A"/>
    <w:rPr>
      <w:rFonts w:eastAsia="Times New Roman"/>
      <w:b/>
      <w:bCs/>
      <w:color w:val="000000"/>
      <w:sz w:val="20"/>
      <w:szCs w:val="20"/>
      <w:shd w:val="clear" w:color="auto" w:fill="FFFFFF"/>
    </w:rPr>
  </w:style>
  <w:style w:type="paragraph" w:styleId="Revision">
    <w:name w:val="Revision"/>
    <w:hidden/>
    <w:uiPriority w:val="99"/>
    <w:semiHidden/>
    <w:rsid w:val="00B60C3A"/>
    <w:rPr>
      <w:rFonts w:ascii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60C3A"/>
    <w:rPr>
      <w:rFonts w:eastAsia="Times New Roman"/>
      <w:b/>
      <w:bCs/>
      <w:color w:val="000000"/>
      <w:shd w:val="pct10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60C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0C3A"/>
    <w:rPr>
      <w:rFonts w:eastAsia="Times New Roman"/>
      <w:color w:val="000000"/>
      <w:sz w:val="22"/>
      <w:szCs w:val="22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B60C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0C3A"/>
    <w:rPr>
      <w:rFonts w:eastAsia="Times New Roman"/>
      <w:color w:val="000000"/>
      <w:sz w:val="22"/>
      <w:szCs w:val="22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B60C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C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0C3A"/>
    <w:rPr>
      <w:rFonts w:asciiTheme="majorHAnsi" w:eastAsia="Times New Roman" w:hAnsiTheme="majorHAnsi" w:cs="Times New Roman"/>
      <w:b/>
      <w:color w:val="000000"/>
      <w:sz w:val="32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0C3A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C3A"/>
    <w:rPr>
      <w:rFonts w:ascii="Times New Roman" w:eastAsia="Times New Roman" w:hAnsi="Times New Roman"/>
      <w:color w:val="000000"/>
      <w:shd w:val="clear" w:color="auto" w:fill="FFFFFF"/>
    </w:rPr>
  </w:style>
  <w:style w:type="table" w:styleId="TableGrid">
    <w:name w:val="Table Grid"/>
    <w:basedOn w:val="TableNormal"/>
    <w:uiPriority w:val="39"/>
    <w:rsid w:val="00B6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0C3A"/>
    <w:rPr>
      <w:rFonts w:eastAsia="Times New Roman"/>
      <w:b/>
      <w:noProof/>
      <w:color w:val="000000"/>
    </w:rPr>
  </w:style>
  <w:style w:type="character" w:styleId="UnresolvedMention">
    <w:name w:val="Unresolved Mention"/>
    <w:basedOn w:val="DefaultParagraphFont"/>
    <w:uiPriority w:val="99"/>
    <w:unhideWhenUsed/>
    <w:rsid w:val="00B60C3A"/>
    <w:rPr>
      <w:color w:val="605E5C"/>
      <w:shd w:val="clear" w:color="auto" w:fill="E1DFDD"/>
    </w:rPr>
  </w:style>
  <w:style w:type="paragraph" w:customStyle="1" w:styleId="Notes">
    <w:name w:val="Notes"/>
    <w:basedOn w:val="Normal"/>
    <w:qFormat/>
    <w:rsid w:val="00B60C3A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2CC" w:themeFill="accent4" w:themeFillTin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flinn/Library/Group%20Containers/UBF8T346G9.Office/User%20Content.localized/Templates.localized/FUIRB%20-%20Cons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F9C3-F4DE-EB4B-88D0-A173EEEC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FUIRB - Consent Template.dotx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Flinn</dc:creator>
  <cp:keywords/>
  <dc:description/>
  <cp:lastModifiedBy>Heather Flinn</cp:lastModifiedBy>
  <cp:revision>3</cp:revision>
  <cp:lastPrinted>2017-12-06T13:35:00Z</cp:lastPrinted>
  <dcterms:created xsi:type="dcterms:W3CDTF">2018-04-02T15:49:00Z</dcterms:created>
  <dcterms:modified xsi:type="dcterms:W3CDTF">2019-10-03T12:41:00Z</dcterms:modified>
</cp:coreProperties>
</file>